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3104" w14:textId="77777777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1CBA4191" wp14:editId="30720C0D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562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4191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211CE562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114738" w:rsidRPr="00563330" w14:paraId="0B476ADB" w14:textId="77777777" w:rsidTr="00712CF4">
        <w:trPr>
          <w:trHeight w:hRule="exact" w:val="4698"/>
        </w:trPr>
        <w:tc>
          <w:tcPr>
            <w:tcW w:w="6096" w:type="dxa"/>
          </w:tcPr>
          <w:p w14:paraId="52C9301B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2245274A" wp14:editId="5201102F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28FB13F" w14:textId="77777777" w:rsidTr="005827BA">
        <w:trPr>
          <w:trHeight w:hRule="exact" w:val="2553"/>
        </w:trPr>
        <w:tc>
          <w:tcPr>
            <w:tcW w:w="6096" w:type="dxa"/>
          </w:tcPr>
          <w:p w14:paraId="4DDB0E60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7C36944" w14:textId="77777777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0181C46A" w14:textId="0A6A97BD" w:rsidR="00EF2A91" w:rsidRDefault="005827BA" w:rsidP="00712CF4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Training cardiovasculair risicomanagement</w:t>
            </w:r>
            <w:r w:rsidR="00712CF4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</w:p>
          <w:p w14:paraId="2C44A806" w14:textId="018A282D" w:rsidR="00712CF4" w:rsidRPr="005827BA" w:rsidRDefault="005827BA" w:rsidP="00712CF4">
            <w:pPr>
              <w:pStyle w:val="subtitel"/>
              <w:spacing w:line="260" w:lineRule="atLeast"/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</w:pPr>
            <w:r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de plaats</w:t>
            </w:r>
            <w:r w:rsidR="00EF2A91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 xml:space="preserve"> van CVRM </w:t>
            </w:r>
            <w:r w:rsidR="00712CF4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 xml:space="preserve">in </w:t>
            </w:r>
            <w:r w:rsidR="00EF2A91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het preventief medisch onderzoek (</w:t>
            </w:r>
            <w:r w:rsidR="00712CF4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PMO</w:t>
            </w:r>
            <w:r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)</w:t>
            </w:r>
          </w:p>
          <w:p w14:paraId="172C1E36" w14:textId="77777777" w:rsidR="00A754DA" w:rsidRPr="00D70BB1" w:rsidRDefault="00A754D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A754DA" w:rsidRPr="00563330" w14:paraId="73DA247F" w14:textId="77777777" w:rsidTr="00712CF4">
        <w:trPr>
          <w:trHeight w:hRule="exact" w:val="1837"/>
        </w:trPr>
        <w:tc>
          <w:tcPr>
            <w:tcW w:w="6096" w:type="dxa"/>
          </w:tcPr>
          <w:p w14:paraId="2D8F7722" w14:textId="77777777" w:rsidR="00A754DA" w:rsidRPr="00563330" w:rsidRDefault="00A754DA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</w:p>
        </w:tc>
      </w:tr>
      <w:tr w:rsidR="00B02011" w:rsidRPr="00563330" w14:paraId="14263A2F" w14:textId="77777777" w:rsidTr="00712CF4">
        <w:trPr>
          <w:trHeight w:hRule="exact" w:val="1555"/>
        </w:trPr>
        <w:tc>
          <w:tcPr>
            <w:tcW w:w="6096" w:type="dxa"/>
          </w:tcPr>
          <w:p w14:paraId="12B7117A" w14:textId="1B8228CB" w:rsidR="0090094E" w:rsidRPr="00563330" w:rsidRDefault="0009566E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23-5-2020/20-05/T107</w:t>
            </w:r>
          </w:p>
        </w:tc>
      </w:tr>
      <w:tr w:rsidR="00B02011" w:rsidRPr="00563330" w14:paraId="558B2DD0" w14:textId="77777777" w:rsidTr="00712CF4">
        <w:tc>
          <w:tcPr>
            <w:tcW w:w="6096" w:type="dxa"/>
          </w:tcPr>
          <w:p w14:paraId="1992CDC8" w14:textId="77777777" w:rsidR="00B02011" w:rsidRPr="00563330" w:rsidRDefault="009A0B03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1190C">
              <w:rPr>
                <w:rFonts w:ascii="Arial" w:hAnsi="Arial" w:cs="Arial"/>
                <w:sz w:val="22"/>
                <w:szCs w:val="22"/>
              </w:rPr>
              <w:t>ruus van Amerongen</w:t>
            </w:r>
          </w:p>
          <w:p w14:paraId="2FED27AE" w14:textId="77777777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381816A1" w14:textId="77777777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0F28DEDB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2DFA2C29" w14:textId="77777777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717CE800" w14:textId="77777777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5FDD304C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392CDD1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71EEAE94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6CAC53E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2A1CCE85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2E2B7DF0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015FDB32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5568C4AF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</w:p>
    <w:p w14:paraId="2F4E5E45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5CC2B3F3" w14:textId="77777777" w:rsidR="00115143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115143" w:rsidRPr="0095586A">
        <w:rPr>
          <w:rFonts w:ascii="Calibri" w:hAnsi="Calibri" w:cs="Arial"/>
          <w:noProof/>
          <w:color w:val="00B050"/>
        </w:rPr>
        <w:t>1.</w:t>
      </w:r>
      <w:r w:rsidR="00115143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115143" w:rsidRPr="0095586A">
        <w:rPr>
          <w:rFonts w:cs="Arial"/>
          <w:noProof/>
          <w:color w:val="00B050"/>
        </w:rPr>
        <w:t>Training cardiovasculair risicomanagement</w:t>
      </w:r>
      <w:r w:rsidR="00115143">
        <w:rPr>
          <w:noProof/>
          <w:webHidden/>
        </w:rPr>
        <w:tab/>
      </w:r>
      <w:r w:rsidR="00115143" w:rsidRPr="00115143">
        <w:rPr>
          <w:noProof/>
          <w:webHidden/>
          <w:color w:val="00B050"/>
        </w:rPr>
        <w:fldChar w:fldCharType="begin"/>
      </w:r>
      <w:r w:rsidR="00115143" w:rsidRPr="00115143">
        <w:rPr>
          <w:noProof/>
          <w:webHidden/>
          <w:color w:val="00B050"/>
        </w:rPr>
        <w:instrText xml:space="preserve"> PAGEREF _Toc8159427 \h </w:instrText>
      </w:r>
      <w:r w:rsidR="00115143" w:rsidRPr="00115143">
        <w:rPr>
          <w:noProof/>
          <w:webHidden/>
          <w:color w:val="00B050"/>
        </w:rPr>
      </w:r>
      <w:r w:rsidR="00115143" w:rsidRPr="00115143">
        <w:rPr>
          <w:noProof/>
          <w:webHidden/>
          <w:color w:val="00B050"/>
        </w:rPr>
        <w:fldChar w:fldCharType="separate"/>
      </w:r>
      <w:r w:rsidR="00115143" w:rsidRPr="00115143">
        <w:rPr>
          <w:noProof/>
          <w:webHidden/>
          <w:color w:val="00B050"/>
        </w:rPr>
        <w:t>3</w:t>
      </w:r>
      <w:r w:rsidR="00115143" w:rsidRPr="00115143">
        <w:rPr>
          <w:noProof/>
          <w:webHidden/>
          <w:color w:val="00B050"/>
        </w:rPr>
        <w:fldChar w:fldCharType="end"/>
      </w:r>
    </w:p>
    <w:p w14:paraId="347E5010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1.1</w:t>
      </w:r>
      <w:r w:rsidRPr="0095586A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_Toc8159428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CD24708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1.2</w:t>
      </w:r>
      <w:r w:rsidRPr="0095586A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_Toc8159429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9FBFA36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1.3</w:t>
      </w:r>
      <w:r w:rsidRPr="0095586A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32BAD0A5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1.4</w:t>
      </w:r>
      <w:r w:rsidRPr="0095586A">
        <w:rPr>
          <w:iCs/>
          <w:noProof/>
          <w:color w:val="404040" w:themeColor="text1" w:themeTint="BF"/>
        </w:rPr>
        <w:t xml:space="preserve"> Werkvorm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43E31A6A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1.5</w:t>
      </w:r>
      <w:r w:rsidRPr="0095586A">
        <w:rPr>
          <w:iCs/>
          <w:noProof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7A79317E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1.6</w:t>
      </w:r>
      <w:r w:rsidRPr="0095586A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166C9893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1.7</w:t>
      </w:r>
      <w:r w:rsidRPr="0095586A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F260529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1.8</w:t>
      </w:r>
      <w:r w:rsidRPr="0095586A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50A0D3DB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1.9</w:t>
      </w:r>
      <w:r w:rsidRPr="0095586A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4EC49DB" w14:textId="77777777" w:rsidR="00115143" w:rsidRDefault="00115143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95586A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95586A">
        <w:rPr>
          <w:rFonts w:cs="Arial"/>
          <w:noProof/>
          <w:color w:val="00B050"/>
          <w:lang w:bidi="or-IN"/>
        </w:rPr>
        <w:t>Programma training cardiovasculair risicomanagement en de plaats van cvrm in het PMO</w:t>
      </w:r>
      <w:r>
        <w:rPr>
          <w:noProof/>
          <w:webHidden/>
        </w:rPr>
        <w:tab/>
      </w:r>
      <w:r w:rsidRPr="00115143">
        <w:rPr>
          <w:noProof/>
          <w:webHidden/>
          <w:color w:val="00B050"/>
        </w:rPr>
        <w:fldChar w:fldCharType="begin"/>
      </w:r>
      <w:r w:rsidRPr="00115143">
        <w:rPr>
          <w:noProof/>
          <w:webHidden/>
          <w:color w:val="00B050"/>
        </w:rPr>
        <w:instrText xml:space="preserve"> PAGEREF _Toc8159437 \h </w:instrText>
      </w:r>
      <w:r w:rsidRPr="00115143">
        <w:rPr>
          <w:noProof/>
          <w:webHidden/>
          <w:color w:val="00B050"/>
        </w:rPr>
      </w:r>
      <w:r w:rsidRPr="00115143">
        <w:rPr>
          <w:noProof/>
          <w:webHidden/>
          <w:color w:val="00B050"/>
        </w:rPr>
        <w:fldChar w:fldCharType="separate"/>
      </w:r>
      <w:r w:rsidRPr="00115143">
        <w:rPr>
          <w:noProof/>
          <w:webHidden/>
          <w:color w:val="00B050"/>
        </w:rPr>
        <w:t>6</w:t>
      </w:r>
      <w:r w:rsidRPr="00115143">
        <w:rPr>
          <w:noProof/>
          <w:webHidden/>
          <w:color w:val="00B050"/>
        </w:rPr>
        <w:fldChar w:fldCharType="end"/>
      </w:r>
    </w:p>
    <w:p w14:paraId="683F0C97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55D2FC75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FB29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4F0187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5FA634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BF35FD" w14:textId="77777777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8728A4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F2EEDA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65EE8FF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21D38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604099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3E8EC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F8DFA2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A814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B1DE99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45980A5F" w14:textId="1EFCF366" w:rsidR="00B02011" w:rsidRPr="002D0804" w:rsidRDefault="00DD5DB6" w:rsidP="00DD5DB6">
      <w:pPr>
        <w:pStyle w:val="kop10"/>
        <w:framePr w:w="8329" w:h="930" w:hRule="exact" w:vSpace="0" w:wrap="notBeside" w:vAnchor="page" w:hAnchor="page" w:x="1505" w:y="1259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cs="Arial"/>
          <w:color w:val="00B050"/>
          <w:szCs w:val="40"/>
        </w:rPr>
      </w:pPr>
      <w:bookmarkStart w:id="2" w:name="_Toc8159427"/>
      <w:r>
        <w:rPr>
          <w:rFonts w:cs="Arial"/>
          <w:color w:val="00B050"/>
          <w:szCs w:val="40"/>
        </w:rPr>
        <w:lastRenderedPageBreak/>
        <w:t>Training</w:t>
      </w:r>
      <w:r w:rsidR="009B799F">
        <w:rPr>
          <w:rFonts w:cs="Arial"/>
          <w:color w:val="00B050"/>
          <w:szCs w:val="40"/>
        </w:rPr>
        <w:t xml:space="preserve"> </w:t>
      </w:r>
      <w:r>
        <w:rPr>
          <w:rFonts w:cs="Arial"/>
          <w:color w:val="00B050"/>
          <w:szCs w:val="40"/>
        </w:rPr>
        <w:t>cardiovasculair risicomanagement</w:t>
      </w:r>
      <w:bookmarkEnd w:id="2"/>
    </w:p>
    <w:p w14:paraId="74D2AC5C" w14:textId="77777777" w:rsidR="002D0804" w:rsidRDefault="002D0804" w:rsidP="00A754DA">
      <w:pPr>
        <w:pStyle w:val="broodtekst"/>
        <w:rPr>
          <w:b/>
          <w:color w:val="00B050"/>
          <w:sz w:val="18"/>
          <w:szCs w:val="18"/>
        </w:rPr>
      </w:pPr>
    </w:p>
    <w:p w14:paraId="512B3B0F" w14:textId="7D81A0E4" w:rsidR="00A754DA" w:rsidRPr="00DD5DB6" w:rsidRDefault="00DD5DB6" w:rsidP="00A754DA">
      <w:pPr>
        <w:pStyle w:val="broodtekst"/>
        <w:rPr>
          <w:b/>
          <w:i/>
          <w:color w:val="00B050"/>
          <w:sz w:val="28"/>
          <w:szCs w:val="28"/>
        </w:rPr>
      </w:pPr>
      <w:r w:rsidRPr="00DD5DB6">
        <w:rPr>
          <w:b/>
          <w:i/>
          <w:color w:val="00B050"/>
          <w:sz w:val="28"/>
          <w:szCs w:val="28"/>
        </w:rPr>
        <w:t>De plaats</w:t>
      </w:r>
      <w:r w:rsidR="000522AA" w:rsidRPr="00DD5DB6">
        <w:rPr>
          <w:b/>
          <w:i/>
          <w:color w:val="00B050"/>
          <w:sz w:val="28"/>
          <w:szCs w:val="28"/>
        </w:rPr>
        <w:t xml:space="preserve"> van CVRM in het</w:t>
      </w:r>
      <w:r w:rsidR="00EF2A91" w:rsidRPr="00DD5DB6">
        <w:rPr>
          <w:b/>
          <w:i/>
          <w:color w:val="00B050"/>
          <w:sz w:val="28"/>
          <w:szCs w:val="28"/>
        </w:rPr>
        <w:t xml:space="preserve"> Preventief Medisch Onderzoek (PMO)</w:t>
      </w:r>
    </w:p>
    <w:p w14:paraId="02858F30" w14:textId="77777777" w:rsidR="004760CA" w:rsidRPr="002D0804" w:rsidRDefault="004760CA" w:rsidP="004760CA">
      <w:pPr>
        <w:pStyle w:val="broodtekst"/>
        <w:rPr>
          <w:rFonts w:cs="Arial"/>
          <w:sz w:val="18"/>
          <w:szCs w:val="18"/>
        </w:rPr>
      </w:pPr>
    </w:p>
    <w:p w14:paraId="58D2C4A8" w14:textId="77777777" w:rsidR="00D02FEE" w:rsidRPr="002D0804" w:rsidRDefault="00D02FEE" w:rsidP="002D0804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18"/>
          <w:szCs w:val="18"/>
          <w:lang w:bidi="or-IN"/>
        </w:rPr>
      </w:pPr>
      <w:bookmarkStart w:id="3" w:name="_Toc354754313"/>
    </w:p>
    <w:p w14:paraId="28CF3EEC" w14:textId="77777777" w:rsidR="00B02011" w:rsidRPr="002D0804" w:rsidRDefault="009636CC" w:rsidP="002D0804">
      <w:pPr>
        <w:pStyle w:val="kop2"/>
        <w:spacing w:line="276" w:lineRule="auto"/>
        <w:jc w:val="both"/>
        <w:rPr>
          <w:rFonts w:cs="Arial"/>
          <w:color w:val="auto"/>
          <w:sz w:val="18"/>
          <w:szCs w:val="18"/>
          <w:lang w:bidi="or-IN"/>
        </w:rPr>
      </w:pPr>
      <w:r w:rsidRPr="002D0804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4" w:name="_Toc8159428"/>
      <w:r w:rsidR="00754E5B" w:rsidRPr="002D0804">
        <w:rPr>
          <w:rFonts w:cs="Arial"/>
          <w:color w:val="auto"/>
          <w:sz w:val="18"/>
          <w:szCs w:val="18"/>
          <w:lang w:bidi="or-IN"/>
        </w:rPr>
        <w:t>Omschrijving/a</w:t>
      </w:r>
      <w:r w:rsidR="00B02011" w:rsidRPr="002D0804">
        <w:rPr>
          <w:rFonts w:cs="Arial"/>
          <w:color w:val="auto"/>
          <w:sz w:val="18"/>
          <w:szCs w:val="18"/>
          <w:lang w:bidi="or-IN"/>
        </w:rPr>
        <w:t>chtergronden</w:t>
      </w:r>
      <w:bookmarkEnd w:id="3"/>
      <w:r w:rsidR="00754E5B" w:rsidRPr="002D0804">
        <w:rPr>
          <w:rFonts w:cs="Arial"/>
          <w:color w:val="auto"/>
          <w:sz w:val="18"/>
          <w:szCs w:val="18"/>
          <w:lang w:bidi="or-IN"/>
        </w:rPr>
        <w:t>/leerdoelen</w:t>
      </w:r>
      <w:bookmarkEnd w:id="4"/>
    </w:p>
    <w:p w14:paraId="31AD9EB4" w14:textId="77777777" w:rsidR="0053211C" w:rsidRPr="002D0804" w:rsidRDefault="0053211C" w:rsidP="002D0804">
      <w:pPr>
        <w:pStyle w:val="Lijstalinea"/>
        <w:spacing w:line="276" w:lineRule="auto"/>
        <w:ind w:left="0"/>
        <w:jc w:val="both"/>
        <w:rPr>
          <w:szCs w:val="18"/>
        </w:rPr>
      </w:pPr>
    </w:p>
    <w:p w14:paraId="7F25AC1B" w14:textId="28DA4C6E" w:rsidR="00FE3D74" w:rsidRDefault="00FE3D74" w:rsidP="002D0804">
      <w:pPr>
        <w:spacing w:line="276" w:lineRule="auto"/>
        <w:rPr>
          <w:szCs w:val="18"/>
        </w:rPr>
      </w:pPr>
      <w:r>
        <w:rPr>
          <w:szCs w:val="18"/>
        </w:rPr>
        <w:t>P</w:t>
      </w:r>
      <w:r w:rsidR="00EF2A91">
        <w:rPr>
          <w:szCs w:val="18"/>
        </w:rPr>
        <w:t>reventief medisch onderzoek</w:t>
      </w:r>
      <w:r>
        <w:rPr>
          <w:szCs w:val="18"/>
        </w:rPr>
        <w:t>(PMO)</w:t>
      </w:r>
      <w:r w:rsidR="00EF2A91">
        <w:rPr>
          <w:szCs w:val="18"/>
        </w:rPr>
        <w:t xml:space="preserve"> </w:t>
      </w:r>
      <w:r>
        <w:rPr>
          <w:szCs w:val="18"/>
        </w:rPr>
        <w:t xml:space="preserve">vormt  een van de kerntaken </w:t>
      </w:r>
      <w:r w:rsidR="00EF2A91">
        <w:rPr>
          <w:szCs w:val="18"/>
        </w:rPr>
        <w:t xml:space="preserve">  van de dienstverlening van een arbodienst. </w:t>
      </w:r>
      <w:r>
        <w:rPr>
          <w:szCs w:val="18"/>
        </w:rPr>
        <w:t xml:space="preserve">Diverse professioneels zijn betrokken bij het PMO. </w:t>
      </w:r>
      <w:r w:rsidR="00EF2A91">
        <w:rPr>
          <w:szCs w:val="18"/>
        </w:rPr>
        <w:t xml:space="preserve">De vorm en inhoud </w:t>
      </w:r>
      <w:r>
        <w:rPr>
          <w:szCs w:val="18"/>
        </w:rPr>
        <w:t xml:space="preserve">waarbij steeds verder gaande digitalisering een rol speelt, </w:t>
      </w:r>
      <w:r w:rsidR="00EF2A91">
        <w:rPr>
          <w:szCs w:val="18"/>
        </w:rPr>
        <w:t>van een PMO blijven in ontwikkeling.</w:t>
      </w:r>
      <w:r>
        <w:rPr>
          <w:szCs w:val="18"/>
        </w:rPr>
        <w:t xml:space="preserve"> Echter de ‘human touch’ blijft essentieel onderdeel van het proces: het bespreken van de uitkomsten en stimuleren tot verbeteren van vitaliteit blijven een essentieel onderdeel van het proces. Deze gesprekken worden zowel uitgevoerd door artsen als doo</w:t>
      </w:r>
      <w:r w:rsidR="00DD51C5">
        <w:rPr>
          <w:szCs w:val="18"/>
        </w:rPr>
        <w:t xml:space="preserve">r </w:t>
      </w:r>
      <w:r w:rsidR="00755118">
        <w:rPr>
          <w:szCs w:val="18"/>
        </w:rPr>
        <w:t>arboverpleegkundigen(avk)</w:t>
      </w:r>
      <w:r w:rsidR="00DD51C5">
        <w:rPr>
          <w:szCs w:val="18"/>
        </w:rPr>
        <w:t>, BIG-geregistreerde verpleegkundigen/vitaliteitscoaches en vitaliteit- en gezondheidsdeskundigen.</w:t>
      </w:r>
    </w:p>
    <w:p w14:paraId="090C0668" w14:textId="3A7E99B3" w:rsidR="00416222" w:rsidRDefault="00FE3D74" w:rsidP="002D0804">
      <w:pPr>
        <w:spacing w:line="276" w:lineRule="auto"/>
        <w:rPr>
          <w:szCs w:val="18"/>
        </w:rPr>
      </w:pPr>
      <w:r>
        <w:rPr>
          <w:szCs w:val="18"/>
        </w:rPr>
        <w:t>Recent heeft het PMO binnen HumanTotalCare een innovatie ondergaan en moeten zowel bedrijfsart</w:t>
      </w:r>
      <w:r w:rsidR="00DD51C5">
        <w:rPr>
          <w:szCs w:val="18"/>
        </w:rPr>
        <w:t>sen, (arbo)verpleegkundigen en vitaliteit- en gezondheidsdeskundigen</w:t>
      </w:r>
      <w:r>
        <w:rPr>
          <w:szCs w:val="18"/>
        </w:rPr>
        <w:t xml:space="preserve"> bijgeschoold worden in de </w:t>
      </w:r>
      <w:r w:rsidR="00755118">
        <w:rPr>
          <w:szCs w:val="18"/>
        </w:rPr>
        <w:t>betekenis van de uitkomstmaten en de advisering van de werknemer.</w:t>
      </w:r>
      <w:r w:rsidR="00DD51C5">
        <w:rPr>
          <w:szCs w:val="18"/>
        </w:rPr>
        <w:t xml:space="preserve"> </w:t>
      </w:r>
      <w:r w:rsidR="00755118">
        <w:rPr>
          <w:szCs w:val="18"/>
        </w:rPr>
        <w:t>Het cardiovasiculair risicoprofiel is onderdeel van de uitkomstmaten. In het licht van dit risicoprofiel in combinatie met leefstijlfactoren moet diegene die de adviesgesprekken doet, weten welke adviezen moeten worden gegeven.</w:t>
      </w:r>
      <w:r w:rsidR="00EF2A91">
        <w:rPr>
          <w:szCs w:val="18"/>
        </w:rPr>
        <w:t xml:space="preserve">. </w:t>
      </w:r>
    </w:p>
    <w:p w14:paraId="5BBF16E4" w14:textId="77777777" w:rsidR="00EF2A91" w:rsidRDefault="00EF2A91" w:rsidP="002D0804">
      <w:pPr>
        <w:spacing w:line="276" w:lineRule="auto"/>
        <w:rPr>
          <w:szCs w:val="18"/>
        </w:rPr>
      </w:pPr>
    </w:p>
    <w:p w14:paraId="4CDDFF12" w14:textId="05EF2ABE" w:rsidR="00EF2A91" w:rsidRPr="00F4110A" w:rsidRDefault="00C714CD" w:rsidP="00F4110A">
      <w:r>
        <w:t>Leerdoelen</w:t>
      </w:r>
    </w:p>
    <w:p w14:paraId="13C78E9C" w14:textId="5E08E409" w:rsidR="007C7C0E" w:rsidRDefault="00B929BB" w:rsidP="00F4110A">
      <w:r w:rsidRPr="00F4110A">
        <w:t xml:space="preserve">Na de </w:t>
      </w:r>
      <w:r w:rsidR="00755118">
        <w:t>training</w:t>
      </w:r>
      <w:r w:rsidRPr="00F4110A">
        <w:t xml:space="preserve"> </w:t>
      </w:r>
      <w:r w:rsidR="00416222" w:rsidRPr="00F4110A">
        <w:t>:</w:t>
      </w:r>
    </w:p>
    <w:p w14:paraId="7C8DD917" w14:textId="77777777" w:rsidR="00F4110A" w:rsidRDefault="00F4110A" w:rsidP="00F4110A"/>
    <w:p w14:paraId="69A160D3" w14:textId="02F9A161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Weet de </w:t>
      </w:r>
      <w:r w:rsidR="00755118">
        <w:t>cursist</w:t>
      </w:r>
      <w:r w:rsidRPr="00F4110A">
        <w:t xml:space="preserve"> welke leefstijl- en werkfactoren het risico op hart en vaatziekten verhogen</w:t>
      </w:r>
    </w:p>
    <w:p w14:paraId="6F0C79FB" w14:textId="31E2199C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Weet de </w:t>
      </w:r>
      <w:r w:rsidR="00755118">
        <w:t>cursist</w:t>
      </w:r>
      <w:r w:rsidRPr="00F4110A">
        <w:t xml:space="preserve"> welke factoren </w:t>
      </w:r>
      <w:r w:rsidR="00755118">
        <w:t>de basis vormen van</w:t>
      </w:r>
      <w:r w:rsidRPr="00F4110A">
        <w:t xml:space="preserve"> het risicoprofiel</w:t>
      </w:r>
    </w:p>
    <w:p w14:paraId="4CB091A3" w14:textId="25DB2E50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Kent de </w:t>
      </w:r>
      <w:r w:rsidR="00755118">
        <w:t>cursist</w:t>
      </w:r>
      <w:r w:rsidRPr="00F4110A">
        <w:t xml:space="preserve"> de risico</w:t>
      </w:r>
      <w:r w:rsidR="00DD51C5">
        <w:t xml:space="preserve"> </w:t>
      </w:r>
      <w:r w:rsidRPr="00F4110A">
        <w:t>verhogende factoren</w:t>
      </w:r>
    </w:p>
    <w:p w14:paraId="2CCFF302" w14:textId="13419A3A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de 10-jaars risicoschatting maken</w:t>
      </w:r>
    </w:p>
    <w:p w14:paraId="40AA5092" w14:textId="1A3C2DE8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het risicoprofiel toelichten en voorlichting geven over gezondheidsrisico’s op werk</w:t>
      </w:r>
      <w:r w:rsidR="00755118">
        <w:t>-</w:t>
      </w:r>
      <w:r w:rsidRPr="00F4110A">
        <w:t xml:space="preserve"> en leefstijlgebied</w:t>
      </w:r>
    </w:p>
    <w:p w14:paraId="60E1B765" w14:textId="26DCB807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een individueel interventieplan (eerste aanzet) op te stellen.</w:t>
      </w:r>
    </w:p>
    <w:p w14:paraId="4E458D09" w14:textId="4D9D6688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Heeft de </w:t>
      </w:r>
      <w:r w:rsidR="00755118">
        <w:t>cursist</w:t>
      </w:r>
      <w:r w:rsidRPr="00F4110A">
        <w:t xml:space="preserve"> kennis van risicocommunicatie en risicoreductie</w:t>
      </w:r>
    </w:p>
    <w:p w14:paraId="5D4068F6" w14:textId="06D74D50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voornoemde aspecten in een samenhangende activiteit uitvoeren. </w:t>
      </w:r>
      <w:r w:rsidRPr="00F4110A">
        <w:rPr>
          <w:rFonts w:ascii="Arial" w:hAnsi="Arial" w:cs="Arial"/>
        </w:rPr>
        <w:t>​</w:t>
      </w:r>
    </w:p>
    <w:p w14:paraId="68CE4A67" w14:textId="77777777" w:rsidR="00F4110A" w:rsidRDefault="00F4110A" w:rsidP="00F4110A"/>
    <w:p w14:paraId="7BA1C3AC" w14:textId="77777777" w:rsidR="002D0804" w:rsidRPr="002D0804" w:rsidRDefault="002D0804" w:rsidP="002D0804">
      <w:pPr>
        <w:spacing w:line="276" w:lineRule="auto"/>
        <w:rPr>
          <w:szCs w:val="18"/>
          <w:lang w:bidi="or-IN"/>
        </w:rPr>
      </w:pPr>
    </w:p>
    <w:p w14:paraId="07DCA69B" w14:textId="77777777" w:rsidR="00214DE0" w:rsidRPr="002D0804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5" w:name="_Toc8159429"/>
      <w:r w:rsidRPr="002D0804">
        <w:rPr>
          <w:rStyle w:val="Subtielebenadrukking"/>
          <w:i w:val="0"/>
          <w:color w:val="auto"/>
          <w:sz w:val="18"/>
          <w:szCs w:val="18"/>
        </w:rPr>
        <w:t>Bijzonderheden/werkvorm/groepsgrootte</w:t>
      </w:r>
      <w:bookmarkEnd w:id="5"/>
    </w:p>
    <w:p w14:paraId="36F04B5F" w14:textId="77777777" w:rsidR="00553FF3" w:rsidRPr="002D0804" w:rsidRDefault="00553FF3" w:rsidP="002D0804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14:paraId="3B8844CB" w14:textId="77777777" w:rsidR="00553FF3" w:rsidRPr="002D0804" w:rsidRDefault="00416222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2D0804">
        <w:rPr>
          <w:sz w:val="18"/>
          <w:szCs w:val="18"/>
          <w:lang w:bidi="or-IN"/>
        </w:rPr>
        <w:t>Het maximale aantal deelnemers is 20.</w:t>
      </w:r>
    </w:p>
    <w:p w14:paraId="75C3EBF2" w14:textId="77777777" w:rsidR="00416222" w:rsidRDefault="00416222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783F98B3" w14:textId="77777777" w:rsidR="002D0804" w:rsidRP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3AD1F98C" w14:textId="77777777" w:rsidR="00553FF3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6" w:name="_Toc8159430"/>
      <w:r w:rsidRPr="002D0804">
        <w:rPr>
          <w:rStyle w:val="Subtielebenadrukking"/>
          <w:i w:val="0"/>
          <w:color w:val="auto"/>
          <w:sz w:val="18"/>
          <w:szCs w:val="18"/>
        </w:rPr>
        <w:t>Doelgroep</w:t>
      </w:r>
      <w:bookmarkEnd w:id="6"/>
    </w:p>
    <w:p w14:paraId="245E517B" w14:textId="77777777" w:rsidR="00755118" w:rsidRPr="00755118" w:rsidRDefault="00755118" w:rsidP="00755118">
      <w:pPr>
        <w:pStyle w:val="broodtekst"/>
      </w:pPr>
    </w:p>
    <w:p w14:paraId="245F46B4" w14:textId="4E593843" w:rsidR="00E750C4" w:rsidRDefault="00755118" w:rsidP="00755118">
      <w:pPr>
        <w:pStyle w:val="broodtekst"/>
        <w:numPr>
          <w:ilvl w:val="0"/>
          <w:numId w:val="3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Bedrijfsartsen</w:t>
      </w:r>
    </w:p>
    <w:p w14:paraId="0745F485" w14:textId="7B5849A4" w:rsidR="00755118" w:rsidRPr="002D0804" w:rsidRDefault="009617E9" w:rsidP="00755118">
      <w:pPr>
        <w:pStyle w:val="broodtekst"/>
        <w:numPr>
          <w:ilvl w:val="0"/>
          <w:numId w:val="3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(arbo)verpleegkundigen en </w:t>
      </w:r>
      <w:r w:rsidR="00755118">
        <w:rPr>
          <w:sz w:val="18"/>
          <w:szCs w:val="18"/>
        </w:rPr>
        <w:t>vitaliteit- en gezondheid</w:t>
      </w:r>
      <w:r>
        <w:rPr>
          <w:sz w:val="18"/>
          <w:szCs w:val="18"/>
        </w:rPr>
        <w:t>sdeskundigen</w:t>
      </w:r>
    </w:p>
    <w:p w14:paraId="76282EDF" w14:textId="7255A0D3" w:rsidR="00BA6A07" w:rsidRDefault="00BA6A07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21BD8DA4" w14:textId="49638CA6" w:rsidR="00C714CD" w:rsidRDefault="00C714CD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4A9B7851" w14:textId="77777777" w:rsidR="00C714CD" w:rsidRDefault="00C714CD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4BEEC7C7" w14:textId="77777777" w:rsidR="00C714CD" w:rsidRPr="002D0804" w:rsidRDefault="00C714CD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7E9B05C9" w14:textId="77777777" w:rsidR="00416222" w:rsidRDefault="00416222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1C39FC10" w14:textId="77777777" w:rsidR="002D0804" w:rsidRPr="002D0804" w:rsidRDefault="002D0804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7787B804" w14:textId="28DC4765" w:rsidR="000D7286" w:rsidRPr="002D0804" w:rsidRDefault="00F4110A" w:rsidP="002D0804">
      <w:pPr>
        <w:pStyle w:val="kop2"/>
        <w:spacing w:line="276" w:lineRule="auto"/>
        <w:rPr>
          <w:rStyle w:val="Subtielebenadrukking"/>
          <w:i w:val="0"/>
          <w:sz w:val="18"/>
          <w:szCs w:val="18"/>
        </w:rPr>
      </w:pPr>
      <w:bookmarkStart w:id="7" w:name="_Toc8159431"/>
      <w:r>
        <w:rPr>
          <w:rStyle w:val="Subtielebenadrukking"/>
          <w:i w:val="0"/>
          <w:sz w:val="18"/>
          <w:szCs w:val="18"/>
        </w:rPr>
        <w:t>Werkvorm</w:t>
      </w:r>
      <w:bookmarkEnd w:id="7"/>
    </w:p>
    <w:p w14:paraId="2CAB793A" w14:textId="77777777" w:rsidR="00E750C4" w:rsidRDefault="00E750C4" w:rsidP="0051503C">
      <w:pPr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  <w:color w:val="000000"/>
          <w:szCs w:val="18"/>
          <w:lang w:eastAsia="nl-NL"/>
        </w:rPr>
      </w:pPr>
    </w:p>
    <w:p w14:paraId="117998BD" w14:textId="6A57AE6D" w:rsidR="000D7286" w:rsidRDefault="00F4110A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  <w:r>
        <w:rPr>
          <w:rFonts w:cs="Arial"/>
          <w:color w:val="000000"/>
          <w:szCs w:val="18"/>
          <w:lang w:eastAsia="nl-NL"/>
        </w:rPr>
        <w:t xml:space="preserve">In deze </w:t>
      </w:r>
      <w:r w:rsidR="00755118">
        <w:rPr>
          <w:rFonts w:cs="Arial"/>
          <w:color w:val="000000"/>
          <w:szCs w:val="18"/>
          <w:lang w:eastAsia="nl-NL"/>
        </w:rPr>
        <w:t>cursus</w:t>
      </w:r>
      <w:r>
        <w:rPr>
          <w:rFonts w:cs="Arial"/>
          <w:color w:val="000000"/>
          <w:szCs w:val="18"/>
          <w:lang w:eastAsia="nl-NL"/>
        </w:rPr>
        <w:t xml:space="preserve"> zullen verschillende werkvormen aan bod komen. Om te achterhalen wat de </w:t>
      </w:r>
      <w:r w:rsidR="00755118">
        <w:rPr>
          <w:rFonts w:cs="Arial"/>
          <w:color w:val="000000"/>
          <w:szCs w:val="18"/>
          <w:lang w:eastAsia="nl-NL"/>
        </w:rPr>
        <w:t>cursisten</w:t>
      </w:r>
      <w:r>
        <w:rPr>
          <w:rFonts w:cs="Arial"/>
          <w:color w:val="000000"/>
          <w:szCs w:val="18"/>
          <w:lang w:eastAsia="nl-NL"/>
        </w:rPr>
        <w:t xml:space="preserve"> al weten en daar nieuwe kennis aan toe te voegen zullen we een onderwijsleergesprek gebruiken. Om het verkrijgen van inzicht in de theorie te vergroten zullen we de deelnemers ook met ‘</w:t>
      </w:r>
      <w:r w:rsidR="00833D24">
        <w:rPr>
          <w:rFonts w:cs="Arial"/>
          <w:color w:val="000000"/>
          <w:szCs w:val="18"/>
          <w:lang w:eastAsia="nl-NL"/>
        </w:rPr>
        <w:t>t</w:t>
      </w:r>
      <w:r>
        <w:rPr>
          <w:rFonts w:cs="Arial"/>
          <w:color w:val="000000"/>
          <w:szCs w:val="18"/>
          <w:lang w:eastAsia="nl-NL"/>
        </w:rPr>
        <w:t xml:space="preserve">eambased leren’ aan het werk zetten op basis van vooraf verkregen vragen over </w:t>
      </w:r>
      <w:r w:rsidR="00755118">
        <w:rPr>
          <w:rFonts w:cs="Arial"/>
          <w:color w:val="000000"/>
          <w:szCs w:val="18"/>
          <w:lang w:eastAsia="nl-NL"/>
        </w:rPr>
        <w:t>cardiovasculair risicomanagement</w:t>
      </w:r>
      <w:r>
        <w:rPr>
          <w:rFonts w:cs="Arial"/>
          <w:color w:val="000000"/>
          <w:szCs w:val="18"/>
          <w:lang w:eastAsia="nl-NL"/>
        </w:rPr>
        <w:t>. Om de verkregen inzichten en kennis te leren toepassen zal in de workshop</w:t>
      </w:r>
      <w:r w:rsidR="00755118">
        <w:rPr>
          <w:rFonts w:cs="Arial"/>
          <w:color w:val="000000"/>
          <w:szCs w:val="18"/>
          <w:lang w:eastAsia="nl-NL"/>
        </w:rPr>
        <w:t xml:space="preserve"> </w:t>
      </w:r>
      <w:r>
        <w:rPr>
          <w:rFonts w:cs="Arial"/>
          <w:color w:val="000000"/>
          <w:szCs w:val="18"/>
          <w:lang w:eastAsia="nl-NL"/>
        </w:rPr>
        <w:t xml:space="preserve">casuïstiek interactief worden besproken. </w:t>
      </w:r>
    </w:p>
    <w:p w14:paraId="79388C80" w14:textId="77777777" w:rsidR="00F4110A" w:rsidRPr="001820B0" w:rsidRDefault="00F4110A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00E5585D" w14:textId="77777777" w:rsidR="000D7286" w:rsidRPr="001820B0" w:rsidRDefault="000D7286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09731412" w14:textId="08BC8C8A" w:rsidR="00F4110A" w:rsidRPr="00582CE4" w:rsidRDefault="00F4110A" w:rsidP="00582CE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8" w:name="_Toc8159432"/>
      <w:r w:rsidRPr="00582CE4">
        <w:rPr>
          <w:rStyle w:val="Subtielebenadrukking"/>
          <w:i w:val="0"/>
          <w:color w:val="auto"/>
          <w:sz w:val="18"/>
          <w:szCs w:val="18"/>
        </w:rPr>
        <w:t>Literatuur</w:t>
      </w:r>
      <w:bookmarkEnd w:id="8"/>
    </w:p>
    <w:p w14:paraId="24E0E7BF" w14:textId="77777777" w:rsidR="00F4110A" w:rsidRDefault="00F4110A" w:rsidP="00F4110A">
      <w:pPr>
        <w:pStyle w:val="broodtekst"/>
        <w:rPr>
          <w:lang w:bidi="or-IN"/>
        </w:rPr>
      </w:pPr>
    </w:p>
    <w:p w14:paraId="0C968901" w14:textId="4884EA45" w:rsidR="00755118" w:rsidRDefault="00F4110A" w:rsidP="00F4110A">
      <w:pPr>
        <w:pStyle w:val="broodtekst"/>
        <w:rPr>
          <w:rFonts w:cs="Arial"/>
          <w:color w:val="000000"/>
          <w:sz w:val="18"/>
          <w:szCs w:val="18"/>
          <w:lang w:eastAsia="nl-NL"/>
        </w:rPr>
      </w:pPr>
      <w:r w:rsidRPr="00F4110A">
        <w:rPr>
          <w:rFonts w:cs="Arial"/>
          <w:color w:val="000000"/>
          <w:sz w:val="18"/>
          <w:szCs w:val="18"/>
          <w:lang w:eastAsia="nl-NL"/>
        </w:rPr>
        <w:t xml:space="preserve">NHG standaard </w:t>
      </w:r>
      <w:r w:rsidR="00755118">
        <w:rPr>
          <w:rFonts w:cs="Arial"/>
          <w:color w:val="000000"/>
          <w:sz w:val="18"/>
          <w:szCs w:val="18"/>
          <w:lang w:eastAsia="nl-NL"/>
        </w:rPr>
        <w:t>cardiovasculair risicomanagement.</w:t>
      </w:r>
    </w:p>
    <w:p w14:paraId="7557E981" w14:textId="2D4B5139" w:rsidR="00F4110A" w:rsidRDefault="00755118" w:rsidP="00F4110A">
      <w:pPr>
        <w:pStyle w:val="broodtekst"/>
        <w:rPr>
          <w:rFonts w:cs="Arial"/>
          <w:color w:val="000000"/>
          <w:sz w:val="18"/>
          <w:szCs w:val="18"/>
          <w:lang w:eastAsia="nl-NL"/>
        </w:rPr>
      </w:pPr>
      <w:r>
        <w:rPr>
          <w:rFonts w:cs="Arial"/>
          <w:color w:val="000000"/>
          <w:sz w:val="18"/>
          <w:szCs w:val="18"/>
          <w:lang w:eastAsia="nl-NL"/>
        </w:rPr>
        <w:t>Vigerende leefstijlrichtlijnen</w:t>
      </w:r>
    </w:p>
    <w:p w14:paraId="663F812C" w14:textId="77777777" w:rsidR="00C714CD" w:rsidRPr="00F4110A" w:rsidRDefault="00C714CD" w:rsidP="00F4110A">
      <w:pPr>
        <w:pStyle w:val="broodtekst"/>
        <w:rPr>
          <w:rFonts w:cs="Arial"/>
          <w:color w:val="000000"/>
          <w:sz w:val="18"/>
          <w:szCs w:val="18"/>
          <w:lang w:eastAsia="nl-NL"/>
        </w:rPr>
      </w:pPr>
    </w:p>
    <w:p w14:paraId="6D97A0C6" w14:textId="77777777" w:rsidR="00F4110A" w:rsidRPr="00F4110A" w:rsidRDefault="00F4110A" w:rsidP="00F4110A">
      <w:pPr>
        <w:pStyle w:val="broodtekst"/>
        <w:rPr>
          <w:lang w:bidi="or-IN"/>
        </w:rPr>
      </w:pPr>
    </w:p>
    <w:p w14:paraId="797BA91F" w14:textId="5105F8FF" w:rsidR="00D41FE7" w:rsidRPr="002D0804" w:rsidRDefault="00D41FE7" w:rsidP="002D0804">
      <w:pPr>
        <w:pStyle w:val="kop2"/>
        <w:spacing w:line="276" w:lineRule="auto"/>
        <w:jc w:val="both"/>
        <w:rPr>
          <w:rFonts w:cs="Arial"/>
          <w:color w:val="002060"/>
          <w:sz w:val="18"/>
          <w:szCs w:val="18"/>
          <w:lang w:bidi="or-IN"/>
        </w:rPr>
      </w:pPr>
      <w:bookmarkStart w:id="9" w:name="_Toc8159433"/>
      <w:r w:rsidRPr="00134207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9"/>
      <w:r w:rsidR="00E94776" w:rsidRPr="00134207">
        <w:rPr>
          <w:rFonts w:cs="Arial"/>
          <w:color w:val="auto"/>
          <w:sz w:val="18"/>
          <w:szCs w:val="18"/>
          <w:lang w:bidi="or-IN"/>
        </w:rPr>
        <w:t xml:space="preserve"> </w:t>
      </w:r>
      <w:r w:rsidR="00E94776" w:rsidRPr="002D0804">
        <w:rPr>
          <w:rFonts w:cs="Arial"/>
          <w:color w:val="002060"/>
          <w:sz w:val="18"/>
          <w:szCs w:val="18"/>
          <w:lang w:bidi="or-IN"/>
        </w:rPr>
        <w:tab/>
      </w:r>
    </w:p>
    <w:p w14:paraId="1813F317" w14:textId="77777777" w:rsidR="002C62F9" w:rsidRPr="002D0804" w:rsidRDefault="002C62F9" w:rsidP="002D080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4B7261EC" w14:textId="6589097E" w:rsidR="001820B0" w:rsidRPr="002D0804" w:rsidRDefault="002A1DDD" w:rsidP="001820B0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  <w:lang w:eastAsia="nl-NL"/>
        </w:rPr>
        <w:t>Medisch handelen</w:t>
      </w:r>
      <w:r w:rsidR="001820B0">
        <w:rPr>
          <w:rFonts w:cs="Arial"/>
          <w:color w:val="000000"/>
          <w:sz w:val="18"/>
          <w:szCs w:val="18"/>
          <w:lang w:eastAsia="nl-NL"/>
        </w:rPr>
        <w:tab/>
      </w:r>
      <w:r w:rsidR="001820B0">
        <w:rPr>
          <w:rFonts w:cs="Arial"/>
          <w:color w:val="000000"/>
          <w:sz w:val="18"/>
          <w:szCs w:val="18"/>
          <w:lang w:eastAsia="nl-NL"/>
        </w:rPr>
        <w:tab/>
      </w:r>
      <w:r w:rsidR="00833D24">
        <w:rPr>
          <w:rFonts w:cs="Arial"/>
          <w:color w:val="000000"/>
          <w:sz w:val="18"/>
          <w:szCs w:val="18"/>
          <w:lang w:eastAsia="nl-NL"/>
        </w:rPr>
        <w:tab/>
      </w:r>
      <w:r w:rsidR="00833D24">
        <w:rPr>
          <w:rFonts w:cs="Arial"/>
          <w:color w:val="000000"/>
          <w:sz w:val="18"/>
          <w:szCs w:val="18"/>
          <w:lang w:eastAsia="nl-NL"/>
        </w:rPr>
        <w:tab/>
      </w:r>
      <w:r w:rsidR="001820B0">
        <w:rPr>
          <w:rFonts w:cs="Arial"/>
          <w:color w:val="000000"/>
          <w:sz w:val="18"/>
          <w:szCs w:val="18"/>
          <w:lang w:eastAsia="nl-NL"/>
        </w:rPr>
        <w:t>40%</w:t>
      </w:r>
    </w:p>
    <w:p w14:paraId="50617CDD" w14:textId="49ACBD7F" w:rsidR="00D41FE7" w:rsidRPr="001820B0" w:rsidRDefault="00A75271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color w:val="000000"/>
          <w:sz w:val="18"/>
          <w:szCs w:val="18"/>
          <w:lang w:eastAsia="nl-NL"/>
        </w:rPr>
        <w:t>Communicatie</w:t>
      </w:r>
      <w:r w:rsidR="00553FF3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C26C9F" w:rsidRPr="002D0804">
        <w:rPr>
          <w:rFonts w:cs="Arial"/>
          <w:color w:val="000000"/>
          <w:sz w:val="18"/>
          <w:szCs w:val="18"/>
          <w:lang w:eastAsia="nl-NL"/>
        </w:rPr>
        <w:tab/>
      </w:r>
      <w:r w:rsidR="001820B0">
        <w:rPr>
          <w:rFonts w:cs="Arial"/>
          <w:color w:val="000000"/>
          <w:sz w:val="18"/>
          <w:szCs w:val="18"/>
          <w:lang w:eastAsia="nl-NL"/>
        </w:rPr>
        <w:t>20</w:t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 xml:space="preserve"> %</w:t>
      </w:r>
    </w:p>
    <w:p w14:paraId="47001D60" w14:textId="4441D4B5" w:rsidR="00D41FE7" w:rsidRPr="002D0804" w:rsidRDefault="00A75271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Maatschappelijk handelen</w:t>
      </w:r>
      <w:r w:rsidR="00553FF3" w:rsidRPr="002D0804">
        <w:rPr>
          <w:rFonts w:cs="Arial"/>
          <w:sz w:val="18"/>
          <w:szCs w:val="18"/>
        </w:rPr>
        <w:tab/>
      </w:r>
      <w:r w:rsidR="00553FF3" w:rsidRPr="002D0804">
        <w:rPr>
          <w:rFonts w:cs="Arial"/>
          <w:sz w:val="18"/>
          <w:szCs w:val="18"/>
        </w:rPr>
        <w:tab/>
      </w:r>
      <w:r w:rsidR="0041039F" w:rsidRPr="002D0804">
        <w:rPr>
          <w:rFonts w:cs="Arial"/>
          <w:sz w:val="18"/>
          <w:szCs w:val="18"/>
        </w:rPr>
        <w:tab/>
      </w:r>
      <w:r w:rsidR="002A1DDD">
        <w:rPr>
          <w:rFonts w:cs="Arial"/>
          <w:sz w:val="18"/>
          <w:szCs w:val="18"/>
        </w:rPr>
        <w:t>4</w:t>
      </w:r>
      <w:r w:rsidR="00A23D5F" w:rsidRPr="002D0804">
        <w:rPr>
          <w:rFonts w:cs="Arial"/>
          <w:sz w:val="18"/>
          <w:szCs w:val="18"/>
        </w:rPr>
        <w:t>0</w:t>
      </w:r>
      <w:r w:rsidR="00D41FE7" w:rsidRPr="002D0804">
        <w:rPr>
          <w:rFonts w:cs="Arial"/>
          <w:sz w:val="18"/>
          <w:szCs w:val="18"/>
        </w:rPr>
        <w:t xml:space="preserve"> %</w:t>
      </w:r>
    </w:p>
    <w:p w14:paraId="7674CF26" w14:textId="64E65F40" w:rsidR="000D7286" w:rsidRDefault="000D7286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</w:rPr>
      </w:pPr>
    </w:p>
    <w:p w14:paraId="42702FCB" w14:textId="77777777" w:rsidR="00C714CD" w:rsidRPr="002D0804" w:rsidRDefault="00C714CD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7A3BE48E" w14:textId="2EFF786D" w:rsidR="00BD3181" w:rsidRPr="00134207" w:rsidRDefault="009636CC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r w:rsidRPr="00134207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10" w:name="_Toc8159434"/>
      <w:r w:rsidR="00BD3181" w:rsidRPr="00134207">
        <w:rPr>
          <w:rFonts w:cs="Arial"/>
          <w:color w:val="auto"/>
          <w:sz w:val="18"/>
          <w:szCs w:val="18"/>
          <w:lang w:bidi="or-IN"/>
        </w:rPr>
        <w:t>Docent</w:t>
      </w:r>
      <w:bookmarkEnd w:id="10"/>
    </w:p>
    <w:p w14:paraId="66BC103F" w14:textId="77777777" w:rsidR="00711185" w:rsidRPr="002D0804" w:rsidRDefault="00711185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7C83A0B" w14:textId="77777777" w:rsid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44529ECA" w14:textId="40F6D22E" w:rsidR="00B674C9" w:rsidRPr="002D0804" w:rsidRDefault="000D7286" w:rsidP="00833D24">
      <w:pPr>
        <w:spacing w:line="276" w:lineRule="auto"/>
        <w:jc w:val="both"/>
        <w:outlineLvl w:val="0"/>
        <w:rPr>
          <w:szCs w:val="18"/>
        </w:rPr>
      </w:pPr>
      <w:r w:rsidRPr="002D0804">
        <w:rPr>
          <w:szCs w:val="18"/>
          <w:lang w:bidi="or-IN"/>
        </w:rPr>
        <w:t>Als docent</w:t>
      </w:r>
      <w:r w:rsidR="00F4110A">
        <w:rPr>
          <w:szCs w:val="18"/>
          <w:lang w:bidi="or-IN"/>
        </w:rPr>
        <w:t xml:space="preserve"> treedt</w:t>
      </w:r>
      <w:r w:rsidR="00155063" w:rsidRPr="002D0804">
        <w:rPr>
          <w:szCs w:val="18"/>
          <w:lang w:bidi="or-IN"/>
        </w:rPr>
        <w:t xml:space="preserve"> op</w:t>
      </w:r>
      <w:r w:rsidR="00711185" w:rsidRPr="002D0804">
        <w:rPr>
          <w:szCs w:val="18"/>
          <w:lang w:bidi="or-IN"/>
        </w:rPr>
        <w:t>:</w:t>
      </w:r>
      <w:r w:rsidR="002A1DDD">
        <w:rPr>
          <w:szCs w:val="18"/>
          <w:lang w:bidi="or-IN"/>
        </w:rPr>
        <w:t xml:space="preserve"> </w:t>
      </w:r>
      <w:r w:rsidR="00582CE4" w:rsidRPr="00582CE4">
        <w:rPr>
          <w:szCs w:val="18"/>
        </w:rPr>
        <w:t xml:space="preserve">Ernst Jurgens, </w:t>
      </w:r>
    </w:p>
    <w:p w14:paraId="30A28A18" w14:textId="77777777" w:rsidR="00155063" w:rsidRDefault="00155063" w:rsidP="002D0804">
      <w:pPr>
        <w:spacing w:line="276" w:lineRule="auto"/>
        <w:jc w:val="both"/>
        <w:outlineLvl w:val="0"/>
        <w:rPr>
          <w:szCs w:val="18"/>
        </w:rPr>
      </w:pPr>
    </w:p>
    <w:p w14:paraId="669884F8" w14:textId="77777777" w:rsidR="002D0804" w:rsidRPr="002D0804" w:rsidRDefault="002D0804" w:rsidP="002D0804">
      <w:pPr>
        <w:spacing w:line="276" w:lineRule="auto"/>
        <w:jc w:val="both"/>
        <w:outlineLvl w:val="0"/>
        <w:rPr>
          <w:szCs w:val="18"/>
        </w:rPr>
      </w:pP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:rsidRPr="002D0804" w14:paraId="256A5676" w14:textId="77777777" w:rsidTr="002D0804">
        <w:tc>
          <w:tcPr>
            <w:tcW w:w="3256" w:type="dxa"/>
          </w:tcPr>
          <w:p w14:paraId="1B0620D8" w14:textId="57BF6B8B" w:rsidR="00B96DFC" w:rsidRPr="002D0804" w:rsidRDefault="00582CE4" w:rsidP="002D0804">
            <w:pPr>
              <w:pStyle w:val="broodtekst"/>
              <w:spacing w:line="276" w:lineRule="auto"/>
              <w:rPr>
                <w:sz w:val="18"/>
                <w:szCs w:val="18"/>
                <w:lang w:bidi="or-I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lang w:eastAsia="nl-NL"/>
              </w:rPr>
              <w:drawing>
                <wp:inline distT="0" distB="0" distL="0" distR="0" wp14:anchorId="658DA10A" wp14:editId="0B68FA4D">
                  <wp:extent cx="1924050" cy="1924050"/>
                  <wp:effectExtent l="0" t="0" r="0" b="0"/>
                  <wp:docPr id="4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6D1DD" w14:textId="77777777" w:rsidR="00B674C9" w:rsidRPr="002D0804" w:rsidRDefault="00B674C9" w:rsidP="002D0804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bidi="or-IN"/>
              </w:rPr>
            </w:pPr>
          </w:p>
          <w:p w14:paraId="4150234E" w14:textId="7C51975D" w:rsidR="002D0804" w:rsidRPr="002D0804" w:rsidRDefault="00582CE4" w:rsidP="00E02611">
            <w:pPr>
              <w:pStyle w:val="broodtekst"/>
              <w:spacing w:line="276" w:lineRule="auto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color w:val="00B050"/>
                <w:sz w:val="18"/>
                <w:szCs w:val="18"/>
                <w:lang w:bidi="or-IN"/>
              </w:rPr>
              <w:t>Ernst Jurgens</w:t>
            </w:r>
          </w:p>
        </w:tc>
        <w:tc>
          <w:tcPr>
            <w:tcW w:w="5528" w:type="dxa"/>
          </w:tcPr>
          <w:p w14:paraId="594E1E67" w14:textId="77777777" w:rsidR="00582CE4" w:rsidRPr="00582CE4" w:rsidRDefault="00582CE4" w:rsidP="00582CE4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Ernst Jurgens, MD, OHP, MSc</w:t>
            </w:r>
          </w:p>
          <w:p w14:paraId="24F13FCF" w14:textId="77777777" w:rsidR="00582CE4" w:rsidRPr="00582CE4" w:rsidRDefault="00582CE4" w:rsidP="00582CE4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Klinisch arbeidsgeneeskundige cardiometabole en endocriene aandoeningen</w:t>
            </w:r>
          </w:p>
          <w:p w14:paraId="5629B00E" w14:textId="030E51E9" w:rsidR="00582CE4" w:rsidRPr="00582CE4" w:rsidRDefault="00582CE4" w:rsidP="00582CE4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Artsdeskundige IL&amp;T, Gastdocen</w:t>
            </w:r>
            <w:r w:rsidR="002A1DDD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t </w:t>
            </w: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Postacademisch NSPOH, NVAB.</w:t>
            </w:r>
          </w:p>
          <w:p w14:paraId="3A673BB5" w14:textId="07FB9349" w:rsidR="00BD3181" w:rsidRPr="00582CE4" w:rsidRDefault="00BD3181" w:rsidP="00582CE4">
            <w:pPr>
              <w:spacing w:line="276" w:lineRule="auto"/>
              <w:rPr>
                <w:szCs w:val="18"/>
                <w:lang w:bidi="or-IN"/>
              </w:rPr>
            </w:pPr>
          </w:p>
        </w:tc>
      </w:tr>
    </w:tbl>
    <w:p w14:paraId="559D5A99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0A98D94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098DBC36" w14:textId="6D2996C1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75E7134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D217C2F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48F6402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44C1887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3A9331E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D1AE343" w14:textId="77777777" w:rsidR="002D0804" w:rsidRP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B8D4141" w14:textId="77777777" w:rsidR="00C42509" w:rsidRPr="00134207" w:rsidRDefault="00C42509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1" w:name="_Toc8159435"/>
      <w:r w:rsidRPr="00134207">
        <w:rPr>
          <w:rFonts w:cs="Arial"/>
          <w:color w:val="auto"/>
          <w:sz w:val="18"/>
          <w:szCs w:val="18"/>
          <w:lang w:bidi="or-IN"/>
        </w:rPr>
        <w:t>Organisatie en Programmacommissie</w:t>
      </w:r>
      <w:bookmarkEnd w:id="11"/>
    </w:p>
    <w:p w14:paraId="650D3221" w14:textId="77777777" w:rsidR="00C42509" w:rsidRPr="002D0804" w:rsidRDefault="00C42509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4648FBD2" w14:textId="77777777" w:rsidR="00C42509" w:rsidRPr="002D0804" w:rsidRDefault="00C42509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organisatie- en progr</w:t>
      </w:r>
      <w:r w:rsidR="00BD3181" w:rsidRPr="002D0804">
        <w:rPr>
          <w:rFonts w:cs="Arial"/>
          <w:sz w:val="18"/>
          <w:szCs w:val="18"/>
        </w:rPr>
        <w:t>ammacommissie voor deze cursus</w:t>
      </w:r>
      <w:r w:rsidRPr="002D0804">
        <w:rPr>
          <w:rFonts w:cs="Arial"/>
          <w:sz w:val="18"/>
          <w:szCs w:val="18"/>
        </w:rPr>
        <w:t xml:space="preserve"> bestaat uit:</w:t>
      </w:r>
    </w:p>
    <w:tbl>
      <w:tblPr>
        <w:tblW w:w="856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84"/>
        <w:gridCol w:w="5281"/>
      </w:tblGrid>
      <w:tr w:rsidR="00C42509" w:rsidRPr="002D0804" w14:paraId="4B3CB909" w14:textId="77777777" w:rsidTr="00EE3D9F">
        <w:trPr>
          <w:trHeight w:val="513"/>
        </w:trPr>
        <w:tc>
          <w:tcPr>
            <w:tcW w:w="3284" w:type="dxa"/>
            <w:shd w:val="clear" w:color="auto" w:fill="00B050"/>
          </w:tcPr>
          <w:p w14:paraId="78F18D57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5281" w:type="dxa"/>
            <w:shd w:val="clear" w:color="auto" w:fill="00B050"/>
          </w:tcPr>
          <w:p w14:paraId="65C82B94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A754DA" w:rsidRPr="002D0804" w14:paraId="162A7D6C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B5284F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2D0804"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5281" w:type="dxa"/>
            <w:vAlign w:val="center"/>
          </w:tcPr>
          <w:p w14:paraId="27C39B53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2D0804">
              <w:rPr>
                <w:rFonts w:cs="Arial"/>
                <w:sz w:val="18"/>
                <w:szCs w:val="18"/>
                <w:lang w:val="en-US"/>
              </w:rPr>
              <w:t xml:space="preserve">Directeur medische zaken ArboNed; bedrijfsarts HumanCapitalCare; Dean HumanTotalCare </w:t>
            </w:r>
            <w:r w:rsidRPr="002D0804">
              <w:rPr>
                <w:rFonts w:cs="Arial"/>
                <w:i/>
                <w:sz w:val="18"/>
                <w:szCs w:val="18"/>
                <w:lang w:val="en-US"/>
              </w:rPr>
              <w:t>my</w:t>
            </w:r>
            <w:r w:rsidRPr="002D0804">
              <w:rPr>
                <w:rFonts w:cs="Arial"/>
                <w:sz w:val="18"/>
                <w:szCs w:val="18"/>
                <w:lang w:val="en-US"/>
              </w:rPr>
              <w:t>-academy; arts A&amp;G;BIG-nummer: 89022421401</w:t>
            </w:r>
          </w:p>
        </w:tc>
      </w:tr>
      <w:tr w:rsidR="001820B0" w:rsidRPr="002D0804" w14:paraId="55BBD44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29165C47" w14:textId="394F4A5B" w:rsidR="001820B0" w:rsidRPr="002D0804" w:rsidRDefault="00582CE4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Ernst Jurgens</w:t>
            </w:r>
          </w:p>
        </w:tc>
        <w:tc>
          <w:tcPr>
            <w:tcW w:w="5281" w:type="dxa"/>
            <w:vAlign w:val="center"/>
          </w:tcPr>
          <w:p w14:paraId="3AA20BCF" w14:textId="77777777" w:rsidR="00582CE4" w:rsidRPr="00582CE4" w:rsidRDefault="00582CE4" w:rsidP="00582CE4">
            <w:pPr>
              <w:pStyle w:val="broodtekst"/>
              <w:rPr>
                <w:rFonts w:cs="Arial"/>
                <w:sz w:val="18"/>
                <w:szCs w:val="18"/>
                <w:lang w:val="en-US"/>
              </w:rPr>
            </w:pPr>
            <w:r w:rsidRPr="00582CE4">
              <w:rPr>
                <w:rFonts w:cs="Arial"/>
                <w:sz w:val="18"/>
                <w:szCs w:val="18"/>
                <w:lang w:val="en-US"/>
              </w:rPr>
              <w:t>Klinisch arbeidsgeneeskundige cardiometabole en endocriene aandoeningen</w:t>
            </w:r>
          </w:p>
          <w:p w14:paraId="75ABD3D8" w14:textId="77777777" w:rsidR="00582CE4" w:rsidRPr="00582CE4" w:rsidRDefault="00582CE4" w:rsidP="00582CE4">
            <w:pPr>
              <w:pStyle w:val="broodtekst"/>
              <w:rPr>
                <w:rFonts w:cs="Arial"/>
                <w:sz w:val="18"/>
                <w:szCs w:val="18"/>
                <w:lang w:val="en-US"/>
              </w:rPr>
            </w:pPr>
            <w:r w:rsidRPr="00582CE4">
              <w:rPr>
                <w:rFonts w:cs="Arial"/>
                <w:sz w:val="18"/>
                <w:szCs w:val="18"/>
                <w:lang w:val="en-US"/>
              </w:rPr>
              <w:t>Artsdeskundige IL&amp;T, Gastdocent Postacademisch NSPOH, NVAB.</w:t>
            </w:r>
          </w:p>
          <w:p w14:paraId="59DEDC72" w14:textId="23778124" w:rsidR="001820B0" w:rsidRPr="002D0804" w:rsidRDefault="001820B0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754DA" w:rsidRPr="002D0804" w14:paraId="502F5E04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71A4989" w14:textId="37445A7D" w:rsidR="00A754DA" w:rsidRPr="002D0804" w:rsidRDefault="00494B09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Mirjam Bastings</w:t>
            </w:r>
          </w:p>
        </w:tc>
        <w:tc>
          <w:tcPr>
            <w:tcW w:w="5281" w:type="dxa"/>
            <w:vAlign w:val="center"/>
          </w:tcPr>
          <w:p w14:paraId="4683FA8A" w14:textId="2E1EB971" w:rsidR="00A754DA" w:rsidRPr="002D0804" w:rsidRDefault="00494B09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Opleidingsadviseur/onderwijskundige my-academy</w:t>
            </w:r>
          </w:p>
        </w:tc>
      </w:tr>
      <w:tr w:rsidR="00A754DA" w:rsidRPr="002D0804" w14:paraId="6BB8706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4436B02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81" w:type="dxa"/>
            <w:vAlign w:val="center"/>
          </w:tcPr>
          <w:p w14:paraId="01105C7A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DBD5FEA" w14:textId="77777777" w:rsidR="00945B97" w:rsidRPr="00134207" w:rsidRDefault="00945B97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2" w:name="_Toc354754318"/>
      <w:bookmarkStart w:id="13" w:name="_Toc8159436"/>
      <w:r w:rsidRPr="00134207">
        <w:rPr>
          <w:rFonts w:cs="Arial"/>
          <w:color w:val="auto"/>
          <w:sz w:val="18"/>
          <w:szCs w:val="18"/>
          <w:lang w:bidi="or-IN"/>
        </w:rPr>
        <w:t>Planning</w:t>
      </w:r>
      <w:bookmarkEnd w:id="12"/>
      <w:bookmarkEnd w:id="13"/>
    </w:p>
    <w:p w14:paraId="05154517" w14:textId="77777777" w:rsidR="00945B97" w:rsidRPr="002D0804" w:rsidRDefault="00945B97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1C0835DC" w14:textId="6D33C291" w:rsidR="00C42509" w:rsidRPr="002D0804" w:rsidRDefault="004D7D3E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bijeenkomst s</w:t>
      </w:r>
      <w:r w:rsidR="0009566E">
        <w:rPr>
          <w:rFonts w:cs="Arial"/>
          <w:sz w:val="18"/>
          <w:szCs w:val="18"/>
        </w:rPr>
        <w:t>taat gepland op 7 september 2020</w:t>
      </w:r>
      <w:r w:rsidR="002A1DDD">
        <w:rPr>
          <w:rFonts w:cs="Arial"/>
          <w:sz w:val="18"/>
          <w:szCs w:val="18"/>
        </w:rPr>
        <w:t>. Daarna worden meer data gepland.</w:t>
      </w:r>
    </w:p>
    <w:p w14:paraId="0206FCBC" w14:textId="3CFCB80A" w:rsidR="001F78B3" w:rsidRDefault="001F78B3" w:rsidP="002D0804">
      <w:pPr>
        <w:spacing w:line="276" w:lineRule="auto"/>
        <w:rPr>
          <w:rFonts w:cs="Arial"/>
          <w:szCs w:val="18"/>
          <w:lang w:bidi="or-IN"/>
        </w:rPr>
      </w:pPr>
    </w:p>
    <w:p w14:paraId="6FE0BA0E" w14:textId="77777777" w:rsidR="001F78B3" w:rsidRPr="001F78B3" w:rsidRDefault="001F78B3" w:rsidP="001F78B3">
      <w:pPr>
        <w:rPr>
          <w:rFonts w:cs="Arial"/>
          <w:szCs w:val="18"/>
          <w:lang w:bidi="or-IN"/>
        </w:rPr>
      </w:pPr>
    </w:p>
    <w:p w14:paraId="3302CAA9" w14:textId="77777777" w:rsidR="001F78B3" w:rsidRPr="001F78B3" w:rsidRDefault="001F78B3" w:rsidP="001F78B3">
      <w:pPr>
        <w:rPr>
          <w:rFonts w:cs="Arial"/>
          <w:szCs w:val="18"/>
          <w:lang w:bidi="or-IN"/>
        </w:rPr>
      </w:pPr>
    </w:p>
    <w:p w14:paraId="7484A782" w14:textId="77777777" w:rsidR="001F78B3" w:rsidRPr="001F78B3" w:rsidRDefault="001F78B3" w:rsidP="001F78B3">
      <w:pPr>
        <w:rPr>
          <w:rFonts w:cs="Arial"/>
          <w:szCs w:val="18"/>
          <w:lang w:bidi="or-IN"/>
        </w:rPr>
      </w:pPr>
    </w:p>
    <w:p w14:paraId="462D2050" w14:textId="201B2D40" w:rsidR="001F78B3" w:rsidRDefault="001F78B3" w:rsidP="001F78B3">
      <w:pPr>
        <w:rPr>
          <w:rFonts w:cs="Arial"/>
          <w:szCs w:val="18"/>
          <w:lang w:bidi="or-IN"/>
        </w:rPr>
      </w:pPr>
    </w:p>
    <w:p w14:paraId="4DA3B003" w14:textId="797A1F7C" w:rsidR="00C42509" w:rsidRPr="001F78B3" w:rsidRDefault="001F78B3" w:rsidP="001F78B3">
      <w:pPr>
        <w:tabs>
          <w:tab w:val="left" w:pos="1487"/>
        </w:tabs>
        <w:rPr>
          <w:rFonts w:cs="Arial"/>
          <w:szCs w:val="18"/>
          <w:lang w:bidi="or-IN"/>
        </w:rPr>
      </w:pPr>
      <w:r>
        <w:rPr>
          <w:rFonts w:cs="Arial"/>
          <w:szCs w:val="18"/>
          <w:lang w:bidi="or-IN"/>
        </w:rPr>
        <w:tab/>
      </w:r>
    </w:p>
    <w:p w14:paraId="611A7A88" w14:textId="40C529F5" w:rsidR="00B02011" w:rsidRPr="002D0804" w:rsidRDefault="001D6F7A" w:rsidP="002D0804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18"/>
          <w:szCs w:val="18"/>
          <w:lang w:bidi="or-IN"/>
        </w:rPr>
      </w:pPr>
      <w:bookmarkStart w:id="14" w:name="_Toc354754316"/>
      <w:bookmarkStart w:id="15" w:name="_Toc8159437"/>
      <w:bookmarkEnd w:id="14"/>
      <w:r w:rsidRPr="002D0804">
        <w:rPr>
          <w:rFonts w:cs="Arial"/>
          <w:color w:val="00B050"/>
          <w:sz w:val="18"/>
          <w:szCs w:val="18"/>
          <w:lang w:bidi="or-IN"/>
        </w:rPr>
        <w:lastRenderedPageBreak/>
        <w:t xml:space="preserve">Programma </w:t>
      </w:r>
      <w:r w:rsidR="00833D24">
        <w:rPr>
          <w:rFonts w:cs="Arial"/>
          <w:color w:val="00B050"/>
          <w:sz w:val="18"/>
          <w:szCs w:val="18"/>
          <w:lang w:bidi="or-IN"/>
        </w:rPr>
        <w:t>training cardiovasc</w:t>
      </w:r>
      <w:r w:rsidR="00C714CD">
        <w:rPr>
          <w:rFonts w:cs="Arial"/>
          <w:color w:val="00B050"/>
          <w:sz w:val="18"/>
          <w:szCs w:val="18"/>
          <w:lang w:bidi="or-IN"/>
        </w:rPr>
        <w:t>ulair risicomanagement en de plaats</w:t>
      </w:r>
      <w:r w:rsidR="00833D24">
        <w:rPr>
          <w:rFonts w:cs="Arial"/>
          <w:color w:val="00B050"/>
          <w:sz w:val="18"/>
          <w:szCs w:val="18"/>
          <w:lang w:bidi="or-IN"/>
        </w:rPr>
        <w:t xml:space="preserve"> van cvrm in het PMO</w:t>
      </w:r>
      <w:bookmarkEnd w:id="15"/>
    </w:p>
    <w:p w14:paraId="4FDBA320" w14:textId="77777777" w:rsidR="00F97678" w:rsidRPr="002D0804" w:rsidRDefault="00F97678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</w:p>
    <w:p w14:paraId="380DECCD" w14:textId="77777777" w:rsidR="00B02011" w:rsidRPr="002D0804" w:rsidRDefault="00B02011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Het programma ziet er als volgt uit</w:t>
      </w:r>
      <w:r w:rsidR="004F16B6" w:rsidRPr="002D0804">
        <w:rPr>
          <w:rFonts w:cs="Arial"/>
          <w:sz w:val="18"/>
          <w:szCs w:val="18"/>
        </w:rPr>
        <w:t>:</w:t>
      </w:r>
    </w:p>
    <w:p w14:paraId="094236B7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:rsidRPr="002D0804" w14:paraId="2E418331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4C39AD79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C0CE20" w14:textId="77777777" w:rsidR="00712E4D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 xml:space="preserve">Tijden </w:t>
            </w:r>
            <w:r w:rsidR="003C5992" w:rsidRPr="002D0804">
              <w:rPr>
                <w:rFonts w:cs="Arial"/>
                <w:szCs w:val="18"/>
              </w:rPr>
              <w:t xml:space="preserve"> </w:t>
            </w:r>
          </w:p>
          <w:p w14:paraId="0EB0934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0F6CC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14:paraId="15CCE18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F53D6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>Programmaonderdeel</w:t>
            </w:r>
          </w:p>
        </w:tc>
      </w:tr>
      <w:tr w:rsidR="00E91800" w:rsidRPr="002D0804" w14:paraId="26092761" w14:textId="77777777" w:rsidTr="00166D16">
        <w:tc>
          <w:tcPr>
            <w:tcW w:w="2263" w:type="dxa"/>
            <w:shd w:val="clear" w:color="auto" w:fill="00B050"/>
          </w:tcPr>
          <w:p w14:paraId="2252C27F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FC57DA" w14:textId="2E325EDB" w:rsidR="00E91800" w:rsidRDefault="0051503C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9.30</w:t>
            </w:r>
            <w:r w:rsidR="000C6D3F">
              <w:rPr>
                <w:rFonts w:cs="Arial"/>
                <w:szCs w:val="18"/>
              </w:rPr>
              <w:t xml:space="preserve"> – 9.45</w:t>
            </w:r>
          </w:p>
          <w:p w14:paraId="7AC33E9A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2F45962E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214763F" w14:textId="6D094102" w:rsidR="002D0804" w:rsidRPr="002D0804" w:rsidRDefault="00582CE4" w:rsidP="00582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Welkom en introductie aan de hand van een casus</w:t>
            </w:r>
          </w:p>
        </w:tc>
      </w:tr>
      <w:tr w:rsidR="00E91800" w:rsidRPr="002D0804" w14:paraId="0C4C290B" w14:textId="77777777" w:rsidTr="00166D16">
        <w:tc>
          <w:tcPr>
            <w:tcW w:w="2263" w:type="dxa"/>
            <w:shd w:val="clear" w:color="auto" w:fill="00B050"/>
          </w:tcPr>
          <w:p w14:paraId="48387B92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9E966E2" w14:textId="591846F3" w:rsidR="00E91800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9.45. – 10.15</w:t>
            </w:r>
            <w:r w:rsidR="000522AA">
              <w:rPr>
                <w:rFonts w:cs="Arial"/>
                <w:szCs w:val="18"/>
              </w:rPr>
              <w:t xml:space="preserve"> </w:t>
            </w:r>
          </w:p>
          <w:p w14:paraId="4A1CB3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A223FE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170FDC5F" w14:textId="5685D8B1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Intrede toets: Waar staat iedereen, kennis ophalen</w:t>
            </w:r>
          </w:p>
          <w:p w14:paraId="2FFC7D46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C27C20D" w14:textId="77777777" w:rsidR="00582CE4" w:rsidRPr="002D080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582CE4" w:rsidRPr="002D0804" w14:paraId="1638EA59" w14:textId="77777777" w:rsidTr="00166D16">
        <w:tc>
          <w:tcPr>
            <w:tcW w:w="2263" w:type="dxa"/>
            <w:shd w:val="clear" w:color="auto" w:fill="00B050"/>
          </w:tcPr>
          <w:p w14:paraId="322C728D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711669F" w14:textId="67C5E3CF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10.15 – 11.00</w:t>
            </w:r>
            <w:r w:rsidR="000522A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5E9C938B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7D5176F" w14:textId="3162DC9C" w:rsidR="00582CE4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</w:t>
            </w:r>
            <w:r w:rsidR="000C6D3F">
              <w:rPr>
                <w:rFonts w:cs="Arial"/>
                <w:szCs w:val="18"/>
              </w:rPr>
              <w:t>jaars</w:t>
            </w:r>
            <w:r w:rsidR="00582CE4">
              <w:rPr>
                <w:rFonts w:cs="Arial"/>
                <w:szCs w:val="18"/>
              </w:rPr>
              <w:t xml:space="preserve">risico </w:t>
            </w:r>
            <w:r w:rsidR="000C6D3F">
              <w:rPr>
                <w:rFonts w:cs="Arial"/>
                <w:szCs w:val="18"/>
              </w:rPr>
              <w:t>vaststellen</w:t>
            </w:r>
            <w:r w:rsidR="00582CE4">
              <w:rPr>
                <w:rFonts w:cs="Arial"/>
                <w:szCs w:val="18"/>
              </w:rPr>
              <w:t xml:space="preserve"> en hoe bespreek je dat</w:t>
            </w:r>
          </w:p>
          <w:p w14:paraId="319AAF04" w14:textId="20830D29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2E5296" w:rsidRPr="002D0804" w14:paraId="537B3D17" w14:textId="77777777" w:rsidTr="00166D16">
        <w:tc>
          <w:tcPr>
            <w:tcW w:w="2263" w:type="dxa"/>
            <w:shd w:val="clear" w:color="auto" w:fill="00B050"/>
          </w:tcPr>
          <w:p w14:paraId="60CF46F0" w14:textId="0CDB9B90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AE14B05" w14:textId="2DC15930" w:rsidR="002E5296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 – 11:1</w:t>
            </w:r>
            <w:r w:rsidR="00494B09">
              <w:rPr>
                <w:rFonts w:cs="Arial"/>
                <w:szCs w:val="18"/>
              </w:rPr>
              <w:t>5</w:t>
            </w:r>
            <w:r w:rsidR="000522AA">
              <w:rPr>
                <w:rFonts w:cs="Arial"/>
                <w:szCs w:val="18"/>
              </w:rPr>
              <w:t xml:space="preserve"> </w:t>
            </w:r>
          </w:p>
          <w:p w14:paraId="0007AC87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17262E0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C480F2E" w14:textId="220889A5" w:rsidR="00823C3A" w:rsidRPr="002D0804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Koffie/Thee p</w:t>
            </w:r>
            <w:r w:rsidR="00494B09">
              <w:rPr>
                <w:rFonts w:cs="Arial"/>
                <w:szCs w:val="18"/>
              </w:rPr>
              <w:t>auze</w:t>
            </w:r>
          </w:p>
        </w:tc>
      </w:tr>
      <w:tr w:rsidR="00582CE4" w:rsidRPr="002D0804" w14:paraId="1CADB81B" w14:textId="77777777" w:rsidTr="00166D16">
        <w:tc>
          <w:tcPr>
            <w:tcW w:w="2263" w:type="dxa"/>
            <w:shd w:val="clear" w:color="auto" w:fill="00B050"/>
          </w:tcPr>
          <w:p w14:paraId="7E3432A1" w14:textId="77777777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7381A7E" w14:textId="3AD790B7" w:rsidR="00582CE4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12.15</w:t>
            </w:r>
            <w:r w:rsidR="000522A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33875688" w14:textId="77777777" w:rsidR="000C6D3F" w:rsidRDefault="000C6D3F" w:rsidP="000C6D3F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A0F659D" w14:textId="77777777" w:rsidR="000C6D3F" w:rsidRDefault="000C6D3F" w:rsidP="000C6D3F">
            <w:pPr>
              <w:spacing w:line="276" w:lineRule="auto"/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Context CVRM </w:t>
            </w:r>
            <w:r w:rsidRPr="000C6D3F">
              <w:rPr>
                <w:rFonts w:cs="Arial"/>
                <w:szCs w:val="18"/>
                <w:lang w:val="en-US"/>
              </w:rPr>
              <w:t xml:space="preserve">(participatie &amp; productiviteit, preventie (find risk), curatief (verergering voorkomen); </w:t>
            </w:r>
          </w:p>
          <w:p w14:paraId="428E0A25" w14:textId="57851953" w:rsidR="000C6D3F" w:rsidRPr="000C6D3F" w:rsidRDefault="000C6D3F" w:rsidP="000C6D3F">
            <w:pPr>
              <w:spacing w:line="276" w:lineRule="auto"/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Middels </w:t>
            </w:r>
            <w:r w:rsidRPr="000C6D3F">
              <w:rPr>
                <w:rFonts w:cs="Arial"/>
                <w:szCs w:val="18"/>
                <w:lang w:val="en-US"/>
              </w:rPr>
              <w:t>teambased learning.</w:t>
            </w:r>
          </w:p>
          <w:p w14:paraId="3E5D4F08" w14:textId="0DE2E698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582CE4" w:rsidRPr="002D0804" w14:paraId="7D1FD41C" w14:textId="77777777" w:rsidTr="00166D16">
        <w:tc>
          <w:tcPr>
            <w:tcW w:w="2263" w:type="dxa"/>
            <w:shd w:val="clear" w:color="auto" w:fill="00B050"/>
          </w:tcPr>
          <w:p w14:paraId="282968BC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1643DA6" w14:textId="18DBE449" w:rsidR="000C6D3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12.15 – 13.00</w:t>
            </w:r>
          </w:p>
        </w:tc>
        <w:tc>
          <w:tcPr>
            <w:tcW w:w="5529" w:type="dxa"/>
          </w:tcPr>
          <w:p w14:paraId="32DFAE46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A2D7F68" w14:textId="3B7987C9" w:rsidR="000C6D3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Lunch</w:t>
            </w:r>
          </w:p>
          <w:p w14:paraId="0D9DE326" w14:textId="77777777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582CE4" w:rsidRPr="002D0804" w14:paraId="4A519710" w14:textId="77777777" w:rsidTr="00166D16">
        <w:tc>
          <w:tcPr>
            <w:tcW w:w="2263" w:type="dxa"/>
            <w:shd w:val="clear" w:color="auto" w:fill="00B050"/>
          </w:tcPr>
          <w:p w14:paraId="6F9AF1E2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3C182C7" w14:textId="4F794545" w:rsidR="00582CE4" w:rsidRDefault="009617E9" w:rsidP="009617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13.00– 13.45</w:t>
            </w:r>
          </w:p>
        </w:tc>
        <w:tc>
          <w:tcPr>
            <w:tcW w:w="5529" w:type="dxa"/>
          </w:tcPr>
          <w:p w14:paraId="44C04AC6" w14:textId="77777777" w:rsidR="009617E9" w:rsidRDefault="009617E9" w:rsidP="009617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CD88BE6" w14:textId="20015EB4" w:rsidR="009617E9" w:rsidRDefault="009617E9" w:rsidP="009617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Achtergrond / verdieping CVRM</w:t>
            </w:r>
          </w:p>
          <w:p w14:paraId="21C2D427" w14:textId="0AE1243A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91800" w:rsidRPr="002D0804" w14:paraId="3A43C721" w14:textId="77777777" w:rsidTr="00166D16">
        <w:tc>
          <w:tcPr>
            <w:tcW w:w="2263" w:type="dxa"/>
            <w:shd w:val="clear" w:color="auto" w:fill="00B050"/>
          </w:tcPr>
          <w:p w14:paraId="39E36BFB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4B240BE" w14:textId="1665C9BF" w:rsidR="00E91800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</w:t>
            </w:r>
            <w:r w:rsidR="009617E9">
              <w:rPr>
                <w:rFonts w:cs="Arial"/>
                <w:szCs w:val="18"/>
              </w:rPr>
              <w:t>45 – 15.30</w:t>
            </w:r>
          </w:p>
          <w:p w14:paraId="256A9A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5B90CA4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8F61551" w14:textId="4026E472" w:rsidR="002D0804" w:rsidRDefault="000C6D3F" w:rsidP="00582CE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Casuïstiek en interventieplan</w:t>
            </w:r>
          </w:p>
          <w:p w14:paraId="60595463" w14:textId="77777777" w:rsidR="000C6D3F" w:rsidRDefault="000C6D3F" w:rsidP="00582CE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Middels: teambased learning</w:t>
            </w:r>
          </w:p>
          <w:p w14:paraId="0FDA06CE" w14:textId="6C3C4CC0" w:rsidR="000C6D3F" w:rsidRPr="002D0804" w:rsidRDefault="000C6D3F" w:rsidP="00582CE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0C6D3F" w:rsidRPr="002D0804" w14:paraId="6E69D3B1" w14:textId="77777777" w:rsidTr="00166D16">
        <w:tc>
          <w:tcPr>
            <w:tcW w:w="2263" w:type="dxa"/>
            <w:shd w:val="clear" w:color="auto" w:fill="00B050"/>
          </w:tcPr>
          <w:p w14:paraId="4BAEE3BB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73F829" w14:textId="0F634B3D" w:rsidR="000C6D3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15.30 – 15.45</w:t>
            </w:r>
          </w:p>
        </w:tc>
        <w:tc>
          <w:tcPr>
            <w:tcW w:w="5529" w:type="dxa"/>
          </w:tcPr>
          <w:p w14:paraId="36185FF3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3E67EFA" w14:textId="77777777" w:rsidR="009617E9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Thee pauze</w:t>
            </w:r>
          </w:p>
          <w:p w14:paraId="4F042E1C" w14:textId="5CA1F132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E3D9F" w:rsidRPr="002D0804" w14:paraId="52A21E1D" w14:textId="77777777" w:rsidTr="00166D16">
        <w:tc>
          <w:tcPr>
            <w:tcW w:w="2263" w:type="dxa"/>
            <w:shd w:val="clear" w:color="auto" w:fill="00B050"/>
          </w:tcPr>
          <w:p w14:paraId="553B22F7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8B93FBC" w14:textId="56A81805" w:rsidR="00EE3D9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15.45</w:t>
            </w:r>
            <w:r w:rsidR="000C6D3F">
              <w:rPr>
                <w:rFonts w:cs="Arial"/>
                <w:szCs w:val="18"/>
              </w:rPr>
              <w:t xml:space="preserve"> - 16</w:t>
            </w:r>
            <w:r>
              <w:rPr>
                <w:rFonts w:cs="Arial"/>
                <w:szCs w:val="18"/>
              </w:rPr>
              <w:t>.30</w:t>
            </w:r>
            <w:r w:rsidR="000522AA">
              <w:rPr>
                <w:rFonts w:cs="Arial"/>
                <w:szCs w:val="18"/>
              </w:rPr>
              <w:t xml:space="preserve"> </w:t>
            </w:r>
          </w:p>
          <w:p w14:paraId="55CEFF9D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1310E9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209878D" w14:textId="6DCC8861" w:rsidR="00EE3D9F" w:rsidRPr="002D0804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Uit</w:t>
            </w:r>
            <w:r w:rsidR="002A1DDD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rede toets en bespreking</w:t>
            </w:r>
          </w:p>
        </w:tc>
      </w:tr>
      <w:tr w:rsidR="00EA350E" w:rsidRPr="002D0804" w14:paraId="3CEAA232" w14:textId="77777777" w:rsidTr="00166D16">
        <w:tc>
          <w:tcPr>
            <w:tcW w:w="2263" w:type="dxa"/>
            <w:shd w:val="clear" w:color="auto" w:fill="00B050"/>
          </w:tcPr>
          <w:p w14:paraId="6D03CDB2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C88AB5E" w14:textId="45F72A23" w:rsidR="00EA350E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617E9">
              <w:rPr>
                <w:rFonts w:cs="Arial"/>
                <w:szCs w:val="18"/>
              </w:rPr>
              <w:t>6.30 – 16.45</w:t>
            </w:r>
          </w:p>
        </w:tc>
        <w:tc>
          <w:tcPr>
            <w:tcW w:w="5529" w:type="dxa"/>
          </w:tcPr>
          <w:p w14:paraId="24FAC413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1F74DA5" w14:textId="77777777" w:rsidR="009617E9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Evaluatie</w:t>
            </w:r>
            <w:r w:rsidR="002A1DDD">
              <w:rPr>
                <w:rFonts w:cs="Arial"/>
                <w:szCs w:val="18"/>
              </w:rPr>
              <w:t>, take-home messages</w:t>
            </w:r>
            <w:r>
              <w:rPr>
                <w:rFonts w:cs="Arial"/>
                <w:szCs w:val="18"/>
              </w:rPr>
              <w:t xml:space="preserve"> en afsluiting</w:t>
            </w:r>
          </w:p>
          <w:p w14:paraId="22233D12" w14:textId="176A8883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</w:tbl>
    <w:p w14:paraId="306A2770" w14:textId="77777777" w:rsidR="00E91800" w:rsidRPr="002D0804" w:rsidRDefault="00E750C4" w:rsidP="002D0804">
      <w:pPr>
        <w:tabs>
          <w:tab w:val="left" w:pos="3040"/>
        </w:tabs>
        <w:spacing w:line="276" w:lineRule="auto"/>
        <w:jc w:val="both"/>
        <w:rPr>
          <w:rFonts w:cs="Arial"/>
          <w:szCs w:val="18"/>
        </w:rPr>
      </w:pPr>
      <w:r w:rsidRPr="002D0804">
        <w:rPr>
          <w:rFonts w:cs="Arial"/>
          <w:szCs w:val="18"/>
        </w:rPr>
        <w:tab/>
      </w:r>
    </w:p>
    <w:p w14:paraId="6DC0E912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  <w:bookmarkStart w:id="16" w:name="_GoBack"/>
      <w:bookmarkEnd w:id="16"/>
    </w:p>
    <w:sectPr w:rsidR="00E2109F" w:rsidRPr="002D0804" w:rsidSect="00E04215">
      <w:headerReference w:type="default" r:id="rId16"/>
      <w:footerReference w:type="default" r:id="rId17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3E76" w14:textId="77777777" w:rsidR="00B41112" w:rsidRPr="00017046" w:rsidRDefault="00B41112">
      <w:pPr>
        <w:pStyle w:val="broodtekst"/>
      </w:pPr>
      <w:r w:rsidRPr="00017046">
        <w:separator/>
      </w:r>
    </w:p>
  </w:endnote>
  <w:endnote w:type="continuationSeparator" w:id="0">
    <w:p w14:paraId="2E481F39" w14:textId="77777777" w:rsidR="00B41112" w:rsidRPr="00017046" w:rsidRDefault="00B41112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0791" w14:textId="77777777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0B31DA0" wp14:editId="12843DC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D34F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7ABD73EF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D5DB6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D5DB6">
                            <w:t>7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1D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73BED34F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522AA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7ABD73EF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D5DB6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D5DB6">
                      <w:t>7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6437733" wp14:editId="1540D34B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9AE9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058C31CD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7733" id="Text Box 6" o:spid="_x0000_s1028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4259AE9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522AA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058C31CD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522AA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11E9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F6B025" wp14:editId="7CD07BB7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4D2B" w14:textId="77777777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5271A7B" wp14:editId="282FDC64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26BDE5" wp14:editId="1C4FE4AB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43E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BDE5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9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54AE643E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42BDE" wp14:editId="7B13C2E1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B6CD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28B19198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3F2B33C2" w14:textId="1B3825E2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09566E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09566E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42BDE" id="txtpagina" o:spid="_x0000_s1030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740B6CD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28B19198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 w:rsidR="000522AA"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3F2B33C2" w14:textId="1B3825E2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09566E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09566E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0282CC5" wp14:editId="604A654B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BBA07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6BBC82DF" w14:textId="5DD7A9CE" w:rsidR="00BA33FA" w:rsidRDefault="00833D24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Training Cardiovasc</w:t>
                          </w:r>
                          <w:r w:rsidR="001F78B3">
                            <w:rPr>
                              <w:noProof w:val="0"/>
                              <w:color w:val="002060"/>
                            </w:rPr>
                            <w:t>ulair risicomanagement en de plaats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 xml:space="preserve"> van cvrm in het PMO</w:t>
                          </w:r>
                          <w:r w:rsidR="0009566E">
                            <w:rPr>
                              <w:noProof w:val="0"/>
                              <w:color w:val="002060"/>
                            </w:rPr>
                            <w:t xml:space="preserve"> 2020</w:t>
                          </w:r>
                        </w:p>
                        <w:p w14:paraId="39F5872B" w14:textId="77777777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82CC5" id="txttitel" o:spid="_x0000_s1031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3D1BBA07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6BBC82DF" w14:textId="5DD7A9CE" w:rsidR="00BA33FA" w:rsidRDefault="00833D24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Training Cardiovasc</w:t>
                    </w:r>
                    <w:r w:rsidR="001F78B3">
                      <w:rPr>
                        <w:noProof w:val="0"/>
                        <w:color w:val="002060"/>
                      </w:rPr>
                      <w:t>ulair risicomanagement en de plaats</w:t>
                    </w:r>
                    <w:r>
                      <w:rPr>
                        <w:noProof w:val="0"/>
                        <w:color w:val="002060"/>
                      </w:rPr>
                      <w:t xml:space="preserve"> van cvrm in het PMO</w:t>
                    </w:r>
                    <w:r w:rsidR="0009566E">
                      <w:rPr>
                        <w:noProof w:val="0"/>
                        <w:color w:val="002060"/>
                      </w:rPr>
                      <w:t xml:space="preserve"> 2020</w:t>
                    </w:r>
                  </w:p>
                  <w:p w14:paraId="39F5872B" w14:textId="77777777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9752" w14:textId="77777777" w:rsidR="00B41112" w:rsidRPr="00017046" w:rsidRDefault="00B41112">
      <w:pPr>
        <w:pStyle w:val="broodtekst"/>
      </w:pPr>
      <w:r w:rsidRPr="00017046">
        <w:separator/>
      </w:r>
    </w:p>
  </w:footnote>
  <w:footnote w:type="continuationSeparator" w:id="0">
    <w:p w14:paraId="3171A40B" w14:textId="77777777" w:rsidR="00B41112" w:rsidRPr="00017046" w:rsidRDefault="00B41112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0832" w14:textId="77777777" w:rsidR="00166D16" w:rsidRDefault="00166D16" w:rsidP="008A3468">
    <w:pPr>
      <w:pStyle w:val="Koptekst"/>
      <w:jc w:val="right"/>
    </w:pPr>
  </w:p>
  <w:p w14:paraId="7B601A3C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878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E1522C"/>
    <w:multiLevelType w:val="hybridMultilevel"/>
    <w:tmpl w:val="42040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8DD"/>
    <w:multiLevelType w:val="hybridMultilevel"/>
    <w:tmpl w:val="F5E84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0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1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6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A0F"/>
    <w:multiLevelType w:val="hybridMultilevel"/>
    <w:tmpl w:val="03E48C1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B0E14"/>
    <w:multiLevelType w:val="hybridMultilevel"/>
    <w:tmpl w:val="6226C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61AD7E13"/>
    <w:multiLevelType w:val="hybridMultilevel"/>
    <w:tmpl w:val="07B8A2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6FC941CA"/>
    <w:multiLevelType w:val="hybridMultilevel"/>
    <w:tmpl w:val="5BD6AE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5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6" w15:restartNumberingAfterBreak="0">
    <w:nsid w:val="72F15D0C"/>
    <w:multiLevelType w:val="hybridMultilevel"/>
    <w:tmpl w:val="E5E41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2AC2"/>
    <w:multiLevelType w:val="hybridMultilevel"/>
    <w:tmpl w:val="0FC2D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9" w15:restartNumberingAfterBreak="0">
    <w:nsid w:val="7B5949A6"/>
    <w:multiLevelType w:val="hybridMultilevel"/>
    <w:tmpl w:val="57444E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75258"/>
    <w:multiLevelType w:val="hybridMultilevel"/>
    <w:tmpl w:val="CE9EF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5"/>
  </w:num>
  <w:num w:numId="10">
    <w:abstractNumId w:val="3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14"/>
  </w:num>
  <w:num w:numId="17">
    <w:abstractNumId w:val="13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1"/>
  </w:num>
  <w:num w:numId="23">
    <w:abstractNumId w:val="27"/>
  </w:num>
  <w:num w:numId="24">
    <w:abstractNumId w:val="23"/>
  </w:num>
  <w:num w:numId="25">
    <w:abstractNumId w:val="17"/>
  </w:num>
  <w:num w:numId="26">
    <w:abstractNumId w:val="21"/>
  </w:num>
  <w:num w:numId="27">
    <w:abstractNumId w:val="4"/>
  </w:num>
  <w:num w:numId="28">
    <w:abstractNumId w:val="26"/>
  </w:num>
  <w:num w:numId="29">
    <w:abstractNumId w:val="3"/>
  </w:num>
  <w:num w:numId="30">
    <w:abstractNumId w:val="15"/>
  </w:num>
  <w:num w:numId="31">
    <w:abstractNumId w:val="29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2AA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9566E"/>
    <w:rsid w:val="000B1606"/>
    <w:rsid w:val="000B26F1"/>
    <w:rsid w:val="000B4294"/>
    <w:rsid w:val="000C3E94"/>
    <w:rsid w:val="000C6D3F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15143"/>
    <w:rsid w:val="00124876"/>
    <w:rsid w:val="00124E5B"/>
    <w:rsid w:val="0012681A"/>
    <w:rsid w:val="00132633"/>
    <w:rsid w:val="00134207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20B0"/>
    <w:rsid w:val="00183DE2"/>
    <w:rsid w:val="00184513"/>
    <w:rsid w:val="001850FD"/>
    <w:rsid w:val="001A21AC"/>
    <w:rsid w:val="001A45A0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8B3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1DDD"/>
    <w:rsid w:val="002A4BE2"/>
    <w:rsid w:val="002A6B65"/>
    <w:rsid w:val="002B2CFC"/>
    <w:rsid w:val="002B6F77"/>
    <w:rsid w:val="002B7E5F"/>
    <w:rsid w:val="002C5EA8"/>
    <w:rsid w:val="002C62F9"/>
    <w:rsid w:val="002C6359"/>
    <w:rsid w:val="002C7493"/>
    <w:rsid w:val="002C7F89"/>
    <w:rsid w:val="002D0804"/>
    <w:rsid w:val="002D7B18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539A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05F8"/>
    <w:rsid w:val="00416222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94B09"/>
    <w:rsid w:val="004B442A"/>
    <w:rsid w:val="004B4ED4"/>
    <w:rsid w:val="004B55E2"/>
    <w:rsid w:val="004C0ECB"/>
    <w:rsid w:val="004C2FB3"/>
    <w:rsid w:val="004C5CAB"/>
    <w:rsid w:val="004D0F0F"/>
    <w:rsid w:val="004D7D3E"/>
    <w:rsid w:val="004E7FA0"/>
    <w:rsid w:val="004F16B6"/>
    <w:rsid w:val="004F4687"/>
    <w:rsid w:val="0051503C"/>
    <w:rsid w:val="00517549"/>
    <w:rsid w:val="00521503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2BA2"/>
    <w:rsid w:val="00563330"/>
    <w:rsid w:val="00567092"/>
    <w:rsid w:val="0056769B"/>
    <w:rsid w:val="00575B0D"/>
    <w:rsid w:val="005827BA"/>
    <w:rsid w:val="00582CE4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2CD"/>
    <w:rsid w:val="006B582B"/>
    <w:rsid w:val="006C2E76"/>
    <w:rsid w:val="006D52B9"/>
    <w:rsid w:val="006D7A14"/>
    <w:rsid w:val="006E32BC"/>
    <w:rsid w:val="006F0205"/>
    <w:rsid w:val="006F1D97"/>
    <w:rsid w:val="006F6359"/>
    <w:rsid w:val="00711185"/>
    <w:rsid w:val="00712CF4"/>
    <w:rsid w:val="00712E4D"/>
    <w:rsid w:val="00712E7C"/>
    <w:rsid w:val="00727339"/>
    <w:rsid w:val="0073143D"/>
    <w:rsid w:val="00754E5B"/>
    <w:rsid w:val="00755118"/>
    <w:rsid w:val="007636F6"/>
    <w:rsid w:val="00792183"/>
    <w:rsid w:val="007C474E"/>
    <w:rsid w:val="007C4ECE"/>
    <w:rsid w:val="007C7C0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33D24"/>
    <w:rsid w:val="00841B6F"/>
    <w:rsid w:val="00847B6E"/>
    <w:rsid w:val="00847C72"/>
    <w:rsid w:val="008734E6"/>
    <w:rsid w:val="00886527"/>
    <w:rsid w:val="008907D3"/>
    <w:rsid w:val="0089326A"/>
    <w:rsid w:val="008A3468"/>
    <w:rsid w:val="008D4F3F"/>
    <w:rsid w:val="008D689E"/>
    <w:rsid w:val="008F3A5A"/>
    <w:rsid w:val="008F4241"/>
    <w:rsid w:val="008F5FFD"/>
    <w:rsid w:val="0090094E"/>
    <w:rsid w:val="009049A2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17E9"/>
    <w:rsid w:val="009632BE"/>
    <w:rsid w:val="009633E0"/>
    <w:rsid w:val="009636CC"/>
    <w:rsid w:val="00983C6C"/>
    <w:rsid w:val="00990436"/>
    <w:rsid w:val="00997569"/>
    <w:rsid w:val="009A0B03"/>
    <w:rsid w:val="009A3546"/>
    <w:rsid w:val="009B5138"/>
    <w:rsid w:val="009B799F"/>
    <w:rsid w:val="009C122B"/>
    <w:rsid w:val="009C3378"/>
    <w:rsid w:val="009D3462"/>
    <w:rsid w:val="009D3592"/>
    <w:rsid w:val="009D4815"/>
    <w:rsid w:val="009E1FBD"/>
    <w:rsid w:val="009E2679"/>
    <w:rsid w:val="009E4BFB"/>
    <w:rsid w:val="009E4D62"/>
    <w:rsid w:val="009E5142"/>
    <w:rsid w:val="009E7BD5"/>
    <w:rsid w:val="00A00698"/>
    <w:rsid w:val="00A07F5F"/>
    <w:rsid w:val="00A11CE3"/>
    <w:rsid w:val="00A14AFE"/>
    <w:rsid w:val="00A14DE6"/>
    <w:rsid w:val="00A16517"/>
    <w:rsid w:val="00A23D5F"/>
    <w:rsid w:val="00A23EA5"/>
    <w:rsid w:val="00A2639E"/>
    <w:rsid w:val="00A34892"/>
    <w:rsid w:val="00A41572"/>
    <w:rsid w:val="00A44732"/>
    <w:rsid w:val="00A467F6"/>
    <w:rsid w:val="00A51691"/>
    <w:rsid w:val="00A5521E"/>
    <w:rsid w:val="00A75271"/>
    <w:rsid w:val="00A754DA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33491"/>
    <w:rsid w:val="00B41112"/>
    <w:rsid w:val="00B44CD3"/>
    <w:rsid w:val="00B569D8"/>
    <w:rsid w:val="00B674C9"/>
    <w:rsid w:val="00B7235D"/>
    <w:rsid w:val="00B86561"/>
    <w:rsid w:val="00B929BB"/>
    <w:rsid w:val="00B953D6"/>
    <w:rsid w:val="00B96DFC"/>
    <w:rsid w:val="00BA2562"/>
    <w:rsid w:val="00BA33FA"/>
    <w:rsid w:val="00BA3C9D"/>
    <w:rsid w:val="00BA6A07"/>
    <w:rsid w:val="00BD264F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14CD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228F"/>
    <w:rsid w:val="00D940C1"/>
    <w:rsid w:val="00D95E45"/>
    <w:rsid w:val="00DB0235"/>
    <w:rsid w:val="00DC1B72"/>
    <w:rsid w:val="00DC3ED9"/>
    <w:rsid w:val="00DD20A2"/>
    <w:rsid w:val="00DD51C5"/>
    <w:rsid w:val="00DD5DB6"/>
    <w:rsid w:val="00DE2D21"/>
    <w:rsid w:val="00DF02E0"/>
    <w:rsid w:val="00DF3CDE"/>
    <w:rsid w:val="00E017C8"/>
    <w:rsid w:val="00E02611"/>
    <w:rsid w:val="00E04215"/>
    <w:rsid w:val="00E11C05"/>
    <w:rsid w:val="00E2109F"/>
    <w:rsid w:val="00E37A97"/>
    <w:rsid w:val="00E50657"/>
    <w:rsid w:val="00E54088"/>
    <w:rsid w:val="00E575EB"/>
    <w:rsid w:val="00E66116"/>
    <w:rsid w:val="00E675EC"/>
    <w:rsid w:val="00E74981"/>
    <w:rsid w:val="00E750C4"/>
    <w:rsid w:val="00E91800"/>
    <w:rsid w:val="00E934A6"/>
    <w:rsid w:val="00E94776"/>
    <w:rsid w:val="00EA350E"/>
    <w:rsid w:val="00EA39CD"/>
    <w:rsid w:val="00EA736C"/>
    <w:rsid w:val="00EA75F3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E3D9F"/>
    <w:rsid w:val="00EF073F"/>
    <w:rsid w:val="00EF2A91"/>
    <w:rsid w:val="00F042D4"/>
    <w:rsid w:val="00F07FEB"/>
    <w:rsid w:val="00F10638"/>
    <w:rsid w:val="00F15C82"/>
    <w:rsid w:val="00F27C7C"/>
    <w:rsid w:val="00F30E73"/>
    <w:rsid w:val="00F40136"/>
    <w:rsid w:val="00F40D20"/>
    <w:rsid w:val="00F4110A"/>
    <w:rsid w:val="00F52A51"/>
    <w:rsid w:val="00F80688"/>
    <w:rsid w:val="00F9026C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D7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660970A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5054-A885-430D-8674-4B42FBFC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8865F-6CE7-45F9-8505-80760992E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13959-308B-458A-BC8A-6EEB24C1B6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f13091-4d76-4f1d-b3de-c01a94d1dfa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A915BC-611A-4275-8A19-D6C67627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0</TotalTime>
  <Pages>6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2</cp:revision>
  <cp:lastPrinted>2019-05-03T12:50:00Z</cp:lastPrinted>
  <dcterms:created xsi:type="dcterms:W3CDTF">2020-05-23T12:53:00Z</dcterms:created>
  <dcterms:modified xsi:type="dcterms:W3CDTF">2020-05-23T12:53:00Z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